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8B" w:rsidRDefault="00E8298B" w:rsidP="00124A98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Техническая информация</w:t>
      </w:r>
    </w:p>
    <w:p w:rsidR="00E8298B" w:rsidRPr="00F63D28" w:rsidRDefault="00E8298B" w:rsidP="00F933B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Чемпионат и Первенство города </w:t>
      </w:r>
      <w:r w:rsidRPr="00F933B4">
        <w:rPr>
          <w:sz w:val="28"/>
          <w:szCs w:val="28"/>
        </w:rPr>
        <w:t>Апатиты по спортивному ориентированию,</w:t>
      </w:r>
    </w:p>
    <w:p w:rsidR="00E8298B" w:rsidRPr="00F933B4" w:rsidRDefault="00E8298B" w:rsidP="00F933B4">
      <w:pPr>
        <w:ind w:firstLine="0"/>
        <w:jc w:val="center"/>
        <w:rPr>
          <w:sz w:val="28"/>
          <w:szCs w:val="28"/>
        </w:rPr>
      </w:pPr>
      <w:r w:rsidRPr="00F933B4">
        <w:rPr>
          <w:sz w:val="28"/>
          <w:szCs w:val="28"/>
        </w:rPr>
        <w:t xml:space="preserve">лыжная гонка-классика, 16 апреля </w:t>
      </w:r>
      <w:smartTag w:uri="urn:schemas-microsoft-com:office:smarttags" w:element="metricconverter">
        <w:smartTagPr>
          <w:attr w:name="ProductID" w:val="2022 г"/>
        </w:smartTagPr>
        <w:r w:rsidRPr="00F933B4">
          <w:rPr>
            <w:sz w:val="28"/>
            <w:szCs w:val="28"/>
          </w:rPr>
          <w:t>2022 г</w:t>
        </w:r>
      </w:smartTag>
      <w:r w:rsidRPr="00F933B4">
        <w:rPr>
          <w:sz w:val="28"/>
          <w:szCs w:val="28"/>
        </w:rPr>
        <w:t>.</w:t>
      </w:r>
    </w:p>
    <w:p w:rsidR="00E8298B" w:rsidRDefault="00E8298B" w:rsidP="00124A98">
      <w:pPr>
        <w:ind w:firstLine="0"/>
        <w:rPr>
          <w:b/>
          <w:sz w:val="32"/>
          <w:szCs w:val="32"/>
          <w:u w:val="single"/>
        </w:rPr>
      </w:pP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</w:t>
      </w:r>
      <w:r w:rsidRPr="009C2FE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90222">
        <w:rPr>
          <w:sz w:val="28"/>
          <w:szCs w:val="28"/>
        </w:rPr>
        <w:t>ород Апатиты, район ФСК «Атлет»</w:t>
      </w:r>
    </w:p>
    <w:p w:rsidR="00E8298B" w:rsidRPr="00F90222" w:rsidRDefault="00E8298B" w:rsidP="00124A98">
      <w:pPr>
        <w:rPr>
          <w:sz w:val="28"/>
          <w:szCs w:val="28"/>
        </w:rPr>
      </w:pPr>
    </w:p>
    <w:p w:rsidR="00E8298B" w:rsidRPr="00F90222" w:rsidRDefault="00E8298B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Район соревнований: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Район проведения соревнований расположен в пригородной зоне г.Апатиты, содержит большое количество лыжных трасс. Трассы укатаны под классику и конёк. Имеются дополнительные лыжни, прокатанные снегоходом, а также тропы и лыжни, сделанные любителями пеших и лыжных прогулок.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Рельеф – слабопересечённый, с естественным уклоном в северном направлении.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До 8</w:t>
      </w:r>
      <w:r>
        <w:rPr>
          <w:sz w:val="28"/>
          <w:szCs w:val="28"/>
        </w:rPr>
        <w:t>0</w:t>
      </w:r>
      <w:r w:rsidRPr="00F90222">
        <w:rPr>
          <w:sz w:val="28"/>
          <w:szCs w:val="28"/>
        </w:rPr>
        <w:t xml:space="preserve">% трасс </w:t>
      </w:r>
      <w:r>
        <w:rPr>
          <w:sz w:val="28"/>
          <w:szCs w:val="28"/>
        </w:rPr>
        <w:t>можно пройти свободным ходом, 20</w:t>
      </w:r>
      <w:r w:rsidRPr="00F90222">
        <w:rPr>
          <w:sz w:val="28"/>
          <w:szCs w:val="28"/>
        </w:rPr>
        <w:t>% - классическим.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</w:p>
    <w:p w:rsidR="00E8298B" w:rsidRPr="00F90222" w:rsidRDefault="00E8298B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Границы района: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Юга – прямая освещённая лыжная трасса;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Запада – граница города (жилые дома);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Севера – железная дорога и река Жемчужная;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Востока – ЛЭП направлением с севера на юг и дальняя петля «правой пятёрки».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</w:p>
    <w:p w:rsidR="00E8298B" w:rsidRPr="00F90222" w:rsidRDefault="00E8298B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Ориентирование в заданном направлении.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карте нанесены: точка начала ориентирования, финиш и дистанция (порядок прохождения КП). Участники в каждой группе проходят свой маршрут строго в заданном направлении от первого до последнего КП. Контроль правильности прохождения дистанции будет автоматически определён после финиша. </w:t>
      </w:r>
    </w:p>
    <w:p w:rsidR="00E8298B" w:rsidRDefault="00E8298B" w:rsidP="00124A98">
      <w:pPr>
        <w:ind w:firstLine="0"/>
        <w:rPr>
          <w:sz w:val="28"/>
          <w:szCs w:val="28"/>
          <w:lang w:val="en-US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1417"/>
        <w:gridCol w:w="2551"/>
      </w:tblGrid>
      <w:tr w:rsidR="00E8298B" w:rsidRPr="009C2FE2" w:rsidTr="009C2FE2">
        <w:tc>
          <w:tcPr>
            <w:tcW w:w="1669" w:type="dxa"/>
          </w:tcPr>
          <w:p w:rsidR="00E8298B" w:rsidRPr="009C2FE2" w:rsidRDefault="00E8298B" w:rsidP="009C2FE2">
            <w:pPr>
              <w:ind w:firstLine="0"/>
              <w:rPr>
                <w:b/>
                <w:sz w:val="28"/>
                <w:szCs w:val="28"/>
              </w:rPr>
            </w:pPr>
            <w:r w:rsidRPr="009C2FE2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E8298B" w:rsidRPr="009C2FE2" w:rsidRDefault="00E8298B" w:rsidP="00F63D2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C2FE2">
              <w:rPr>
                <w:b/>
                <w:sz w:val="28"/>
                <w:szCs w:val="28"/>
              </w:rPr>
              <w:t>Длина*</w:t>
            </w:r>
          </w:p>
        </w:tc>
        <w:tc>
          <w:tcPr>
            <w:tcW w:w="2551" w:type="dxa"/>
          </w:tcPr>
          <w:p w:rsidR="00E8298B" w:rsidRPr="009C2FE2" w:rsidRDefault="00E8298B" w:rsidP="00F63D2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C2FE2">
              <w:rPr>
                <w:b/>
                <w:sz w:val="28"/>
                <w:szCs w:val="28"/>
              </w:rPr>
              <w:t>Количество КП</w:t>
            </w:r>
          </w:p>
        </w:tc>
      </w:tr>
      <w:tr w:rsidR="00E8298B" w:rsidRPr="009C2FE2" w:rsidTr="009C2FE2">
        <w:tc>
          <w:tcPr>
            <w:tcW w:w="1669" w:type="dxa"/>
          </w:tcPr>
          <w:p w:rsidR="00E8298B" w:rsidRPr="009C2FE2" w:rsidRDefault="00E8298B" w:rsidP="009C2FE2">
            <w:pPr>
              <w:ind w:firstLine="0"/>
              <w:rPr>
                <w:sz w:val="28"/>
                <w:szCs w:val="28"/>
                <w:lang w:val="en-US"/>
              </w:rPr>
            </w:pPr>
            <w:r w:rsidRPr="009C2FE2">
              <w:rPr>
                <w:sz w:val="28"/>
                <w:szCs w:val="28"/>
                <w:lang w:val="en-US"/>
              </w:rPr>
              <w:t>Open</w:t>
            </w:r>
          </w:p>
        </w:tc>
        <w:tc>
          <w:tcPr>
            <w:tcW w:w="1417" w:type="dxa"/>
          </w:tcPr>
          <w:p w:rsidR="00E8298B" w:rsidRPr="009C2FE2" w:rsidRDefault="00E8298B" w:rsidP="00F63D28">
            <w:pPr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4 км"/>
              </w:smartTagPr>
              <w:r w:rsidRPr="009C2FE2">
                <w:rPr>
                  <w:sz w:val="28"/>
                  <w:szCs w:val="28"/>
                </w:rPr>
                <w:t>1,4</w:t>
              </w:r>
              <w:r w:rsidRPr="009C2FE2">
                <w:rPr>
                  <w:sz w:val="28"/>
                  <w:szCs w:val="28"/>
                  <w:lang w:val="en-US"/>
                </w:rPr>
                <w:t xml:space="preserve"> </w:t>
              </w:r>
              <w:r w:rsidRPr="009C2FE2">
                <w:rPr>
                  <w:sz w:val="28"/>
                  <w:szCs w:val="28"/>
                </w:rPr>
                <w:t>км</w:t>
              </w:r>
            </w:smartTag>
          </w:p>
        </w:tc>
        <w:tc>
          <w:tcPr>
            <w:tcW w:w="2551" w:type="dxa"/>
          </w:tcPr>
          <w:p w:rsidR="00E8298B" w:rsidRPr="009C2FE2" w:rsidRDefault="00E8298B" w:rsidP="00F63D28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C2FE2">
              <w:rPr>
                <w:sz w:val="28"/>
                <w:szCs w:val="28"/>
                <w:lang w:val="en-US"/>
              </w:rPr>
              <w:t>1</w:t>
            </w:r>
            <w:r w:rsidRPr="009C2FE2">
              <w:rPr>
                <w:sz w:val="28"/>
                <w:szCs w:val="28"/>
              </w:rPr>
              <w:t>0</w:t>
            </w:r>
          </w:p>
        </w:tc>
      </w:tr>
      <w:tr w:rsidR="00E8298B" w:rsidRPr="009C2FE2" w:rsidTr="009C2FE2">
        <w:tc>
          <w:tcPr>
            <w:tcW w:w="1669" w:type="dxa"/>
          </w:tcPr>
          <w:p w:rsidR="00E8298B" w:rsidRPr="009C2FE2" w:rsidRDefault="00E8298B" w:rsidP="009C2FE2">
            <w:pPr>
              <w:ind w:firstLine="0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МЖ12</w:t>
            </w:r>
          </w:p>
        </w:tc>
        <w:tc>
          <w:tcPr>
            <w:tcW w:w="1417" w:type="dxa"/>
          </w:tcPr>
          <w:p w:rsidR="00E8298B" w:rsidRPr="009C2FE2" w:rsidRDefault="00E8298B" w:rsidP="00F63D28">
            <w:pPr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sz w:val="28"/>
                  <w:szCs w:val="28"/>
                </w:rPr>
                <w:t>2,5</w:t>
              </w:r>
              <w:r w:rsidRPr="009C2FE2">
                <w:rPr>
                  <w:sz w:val="28"/>
                  <w:szCs w:val="28"/>
                </w:rPr>
                <w:t xml:space="preserve"> км</w:t>
              </w:r>
            </w:smartTag>
          </w:p>
        </w:tc>
        <w:tc>
          <w:tcPr>
            <w:tcW w:w="2551" w:type="dxa"/>
          </w:tcPr>
          <w:p w:rsidR="00E8298B" w:rsidRPr="009C2FE2" w:rsidRDefault="00E8298B" w:rsidP="003533DD">
            <w:pPr>
              <w:ind w:firstLine="0"/>
              <w:jc w:val="center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E8298B" w:rsidRPr="009C2FE2" w:rsidTr="009C2FE2">
        <w:tc>
          <w:tcPr>
            <w:tcW w:w="1669" w:type="dxa"/>
          </w:tcPr>
          <w:p w:rsidR="00E8298B" w:rsidRPr="009C2FE2" w:rsidRDefault="00E8298B" w:rsidP="009C2FE2">
            <w:pPr>
              <w:ind w:firstLine="0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МЖ14</w:t>
            </w:r>
          </w:p>
        </w:tc>
        <w:tc>
          <w:tcPr>
            <w:tcW w:w="1417" w:type="dxa"/>
          </w:tcPr>
          <w:p w:rsidR="00E8298B" w:rsidRPr="009C2FE2" w:rsidRDefault="00E8298B" w:rsidP="00F63D28">
            <w:pPr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8"/>
                  <w:szCs w:val="28"/>
                </w:rPr>
                <w:t>4,0</w:t>
              </w:r>
              <w:r w:rsidRPr="009C2FE2">
                <w:rPr>
                  <w:sz w:val="28"/>
                  <w:szCs w:val="28"/>
                </w:rPr>
                <w:t xml:space="preserve"> км</w:t>
              </w:r>
            </w:smartTag>
          </w:p>
        </w:tc>
        <w:tc>
          <w:tcPr>
            <w:tcW w:w="2551" w:type="dxa"/>
          </w:tcPr>
          <w:p w:rsidR="00E8298B" w:rsidRPr="009C2FE2" w:rsidRDefault="00E8298B" w:rsidP="00F63D28">
            <w:pPr>
              <w:ind w:firstLine="0"/>
              <w:jc w:val="center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17</w:t>
            </w:r>
          </w:p>
        </w:tc>
      </w:tr>
      <w:tr w:rsidR="00E8298B" w:rsidRPr="009C2FE2" w:rsidTr="009C2FE2">
        <w:tc>
          <w:tcPr>
            <w:tcW w:w="1669" w:type="dxa"/>
          </w:tcPr>
          <w:p w:rsidR="00E8298B" w:rsidRPr="009C2FE2" w:rsidRDefault="00E8298B" w:rsidP="009C2FE2">
            <w:pPr>
              <w:ind w:firstLine="0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Ж17, ЖВ</w:t>
            </w:r>
          </w:p>
        </w:tc>
        <w:tc>
          <w:tcPr>
            <w:tcW w:w="1417" w:type="dxa"/>
          </w:tcPr>
          <w:p w:rsidR="00E8298B" w:rsidRPr="009C2FE2" w:rsidRDefault="00E8298B" w:rsidP="00F63D28">
            <w:pPr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,0 км"/>
              </w:smartTagPr>
              <w:r w:rsidRPr="009C2FE2">
                <w:rPr>
                  <w:sz w:val="28"/>
                  <w:szCs w:val="28"/>
                </w:rPr>
                <w:t>6,0 км</w:t>
              </w:r>
            </w:smartTag>
          </w:p>
        </w:tc>
        <w:tc>
          <w:tcPr>
            <w:tcW w:w="2551" w:type="dxa"/>
          </w:tcPr>
          <w:p w:rsidR="00E8298B" w:rsidRPr="009C2FE2" w:rsidRDefault="00E8298B" w:rsidP="00F63D28">
            <w:pPr>
              <w:ind w:firstLine="0"/>
              <w:jc w:val="center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23</w:t>
            </w:r>
          </w:p>
        </w:tc>
      </w:tr>
      <w:tr w:rsidR="00E8298B" w:rsidRPr="009C2FE2" w:rsidTr="009C2FE2">
        <w:tc>
          <w:tcPr>
            <w:tcW w:w="1669" w:type="dxa"/>
          </w:tcPr>
          <w:p w:rsidR="00E8298B" w:rsidRPr="009C2FE2" w:rsidRDefault="00E8298B" w:rsidP="009C2FE2">
            <w:pPr>
              <w:ind w:firstLine="0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М17, МВ</w:t>
            </w:r>
          </w:p>
        </w:tc>
        <w:tc>
          <w:tcPr>
            <w:tcW w:w="1417" w:type="dxa"/>
          </w:tcPr>
          <w:p w:rsidR="00E8298B" w:rsidRPr="009C2FE2" w:rsidRDefault="00E8298B" w:rsidP="00F63D28">
            <w:pPr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,6 км"/>
              </w:smartTagPr>
              <w:r>
                <w:rPr>
                  <w:sz w:val="28"/>
                  <w:szCs w:val="28"/>
                </w:rPr>
                <w:t>6,6</w:t>
              </w:r>
              <w:r w:rsidRPr="009C2FE2">
                <w:rPr>
                  <w:sz w:val="28"/>
                  <w:szCs w:val="28"/>
                </w:rPr>
                <w:t xml:space="preserve"> км</w:t>
              </w:r>
            </w:smartTag>
          </w:p>
        </w:tc>
        <w:tc>
          <w:tcPr>
            <w:tcW w:w="2551" w:type="dxa"/>
          </w:tcPr>
          <w:p w:rsidR="00E8298B" w:rsidRPr="009C2FE2" w:rsidRDefault="00E8298B" w:rsidP="00F63D28">
            <w:pPr>
              <w:ind w:firstLine="0"/>
              <w:jc w:val="center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22</w:t>
            </w:r>
          </w:p>
        </w:tc>
      </w:tr>
    </w:tbl>
    <w:p w:rsidR="00E8298B" w:rsidRPr="00F933B4" w:rsidRDefault="00E8298B" w:rsidP="00124A98">
      <w:pPr>
        <w:ind w:firstLine="0"/>
        <w:rPr>
          <w:sz w:val="28"/>
          <w:szCs w:val="28"/>
        </w:rPr>
      </w:pPr>
      <w:r w:rsidRPr="00F933B4">
        <w:rPr>
          <w:b/>
          <w:sz w:val="28"/>
          <w:szCs w:val="28"/>
        </w:rPr>
        <w:t>*</w:t>
      </w:r>
      <w:r w:rsidRPr="00564B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Длина дистанции указана по прямой</w:t>
      </w:r>
      <w:r w:rsidRPr="00F933B4">
        <w:rPr>
          <w:sz w:val="28"/>
          <w:szCs w:val="28"/>
        </w:rPr>
        <w:t>!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Аварийный азимут:</w:t>
      </w:r>
      <w:r w:rsidRPr="00F90222">
        <w:rPr>
          <w:sz w:val="28"/>
          <w:szCs w:val="28"/>
        </w:rPr>
        <w:t xml:space="preserve"> Запад, Юго-Запад и далее вверх по широкой лыжне вдоль ЛЭП до лыжного стадиона.</w:t>
      </w:r>
    </w:p>
    <w:p w:rsidR="00E8298B" w:rsidRDefault="00E8298B" w:rsidP="00F90222">
      <w:pPr>
        <w:ind w:firstLine="0"/>
        <w:rPr>
          <w:b/>
          <w:sz w:val="28"/>
          <w:szCs w:val="28"/>
          <w:u w:val="single"/>
        </w:rPr>
      </w:pPr>
      <w:bookmarkStart w:id="0" w:name="_GoBack"/>
      <w:bookmarkEnd w:id="0"/>
    </w:p>
    <w:p w:rsidR="00E8298B" w:rsidRPr="00F90222" w:rsidRDefault="00E8298B" w:rsidP="00F90222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Возможные опасные места:</w:t>
      </w:r>
    </w:p>
    <w:p w:rsidR="00E8298B" w:rsidRPr="00F90222" w:rsidRDefault="00E8298B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Будьте внимательны на поворотах и спусках!</w:t>
      </w:r>
    </w:p>
    <w:p w:rsidR="00E8298B" w:rsidRPr="00F90222" w:rsidRDefault="00E8298B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При движении по лыжным трассам придерживайтесь </w:t>
      </w:r>
      <w:r w:rsidRPr="00F90222">
        <w:rPr>
          <w:sz w:val="28"/>
          <w:szCs w:val="28"/>
          <w:u w:val="single"/>
        </w:rPr>
        <w:t>ПРАВОЙ</w:t>
      </w:r>
      <w:r w:rsidRPr="00F90222">
        <w:rPr>
          <w:sz w:val="28"/>
          <w:szCs w:val="28"/>
        </w:rPr>
        <w:t xml:space="preserve"> стороны!</w:t>
      </w:r>
    </w:p>
    <w:p w:rsidR="00E8298B" w:rsidRDefault="00E8298B" w:rsidP="00F90222">
      <w:pPr>
        <w:ind w:firstLine="0"/>
        <w:rPr>
          <w:b/>
          <w:sz w:val="28"/>
          <w:szCs w:val="28"/>
          <w:u w:val="single"/>
        </w:rPr>
      </w:pPr>
    </w:p>
    <w:p w:rsidR="00E8298B" w:rsidRPr="00F90222" w:rsidRDefault="00E8298B" w:rsidP="00F90222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 xml:space="preserve">Меры предосторожности: </w:t>
      </w:r>
    </w:p>
    <w:p w:rsidR="00E8298B" w:rsidRPr="00F90222" w:rsidRDefault="00E8298B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В районе проведения соревнований возможен выгул собак и тренировки спортсменов-лыжников.</w:t>
      </w:r>
    </w:p>
    <w:p w:rsidR="00E8298B" w:rsidRDefault="00E8298B" w:rsidP="00124A98">
      <w:pPr>
        <w:ind w:firstLine="0"/>
        <w:rPr>
          <w:b/>
          <w:sz w:val="28"/>
          <w:szCs w:val="28"/>
          <w:u w:val="single"/>
        </w:rPr>
      </w:pPr>
    </w:p>
    <w:p w:rsidR="00E8298B" w:rsidRPr="00F90222" w:rsidRDefault="00E8298B" w:rsidP="00124A98">
      <w:pPr>
        <w:ind w:firstLine="0"/>
        <w:rPr>
          <w:b/>
          <w:sz w:val="28"/>
          <w:szCs w:val="28"/>
          <w:u w:val="single"/>
        </w:rPr>
      </w:pP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Контрольное время:</w:t>
      </w:r>
      <w:r w:rsidRPr="00F90222">
        <w:rPr>
          <w:sz w:val="28"/>
          <w:szCs w:val="28"/>
        </w:rPr>
        <w:t xml:space="preserve">  2</w:t>
      </w:r>
      <w:r>
        <w:rPr>
          <w:sz w:val="28"/>
          <w:szCs w:val="28"/>
        </w:rPr>
        <w:t>,5</w:t>
      </w:r>
      <w:r w:rsidRPr="00F90222">
        <w:rPr>
          <w:sz w:val="28"/>
          <w:szCs w:val="28"/>
        </w:rPr>
        <w:t xml:space="preserve"> часа.</w:t>
      </w: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При превышении контрольного времени участник обязан сойти с дистанции и пройти через финишный коридор.</w:t>
      </w:r>
    </w:p>
    <w:p w:rsidR="00E8298B" w:rsidRPr="00F90222" w:rsidRDefault="00E8298B" w:rsidP="00124A98">
      <w:pPr>
        <w:ind w:firstLine="0"/>
        <w:rPr>
          <w:b/>
          <w:sz w:val="28"/>
          <w:szCs w:val="28"/>
          <w:u w:val="single"/>
        </w:rPr>
      </w:pPr>
    </w:p>
    <w:p w:rsidR="00E8298B" w:rsidRPr="00F90222" w:rsidRDefault="00E8298B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Отметка на КП:</w:t>
      </w:r>
      <w:r w:rsidRPr="00F90222">
        <w:rPr>
          <w:sz w:val="28"/>
          <w:szCs w:val="28"/>
        </w:rPr>
        <w:t xml:space="preserve"> </w:t>
      </w:r>
    </w:p>
    <w:p w:rsidR="00E8298B" w:rsidRPr="00F90222" w:rsidRDefault="00E8298B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Все контрольные пункты на местности оборудованы призмой, станцией для электронной отметки SFR с номером и компостером.</w:t>
      </w:r>
    </w:p>
    <w:p w:rsidR="00E8298B" w:rsidRPr="00F90222" w:rsidRDefault="00E8298B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Отметка производится </w:t>
      </w:r>
      <w:r w:rsidRPr="00F90222">
        <w:rPr>
          <w:b/>
          <w:color w:val="FF0000"/>
          <w:sz w:val="28"/>
          <w:szCs w:val="28"/>
          <w:u w:val="single"/>
        </w:rPr>
        <w:t>бесконтактно</w:t>
      </w:r>
      <w:r w:rsidRPr="00F90222">
        <w:rPr>
          <w:sz w:val="28"/>
          <w:szCs w:val="28"/>
        </w:rPr>
        <w:t xml:space="preserve"> при подведении чипа к кнопке станции. Индикатором успешной отметки является звуковой и световой сигналы, издаваемые станцией. В случае если отметка не сработала (нет звукового и светового сигнала), следует нажать на кнопку пальцем с чипом, дождаться отметки на КП. Если и при этом отметка не произошла (станция неисправна) – следует отметиться компостером в карте (три резервных клетки с буквой R)</w:t>
      </w:r>
      <w:r w:rsidRPr="00F90222">
        <w:rPr>
          <w:b/>
          <w:sz w:val="28"/>
          <w:szCs w:val="28"/>
        </w:rPr>
        <w:t>!!!</w:t>
      </w:r>
      <w:r w:rsidRPr="00F90222">
        <w:rPr>
          <w:sz w:val="28"/>
          <w:szCs w:val="28"/>
        </w:rPr>
        <w:t xml:space="preserve"> </w:t>
      </w:r>
    </w:p>
    <w:p w:rsidR="00E8298B" w:rsidRDefault="00E8298B" w:rsidP="00F72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Образец оборудования КП</w:t>
      </w:r>
      <w:r>
        <w:rPr>
          <w:sz w:val="28"/>
          <w:szCs w:val="28"/>
        </w:rPr>
        <w:t xml:space="preserve"> (станция очистки чипа)</w:t>
      </w:r>
      <w:r w:rsidRPr="00F90222">
        <w:rPr>
          <w:sz w:val="28"/>
          <w:szCs w:val="28"/>
        </w:rPr>
        <w:t xml:space="preserve"> будет установлен около старта не позднее, чем за 30 минут до старта 1-го участника, чтобы участники имели возможность попрактиковаться в отметке. </w:t>
      </w:r>
    </w:p>
    <w:p w:rsidR="00E8298B" w:rsidRPr="00F90222" w:rsidRDefault="00E8298B" w:rsidP="00F72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134F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В случае утери чипа штраф = 700 рублей!</w:t>
      </w:r>
    </w:p>
    <w:p w:rsidR="00E8298B" w:rsidRPr="00F90222" w:rsidRDefault="00E8298B" w:rsidP="00124A98">
      <w:pPr>
        <w:rPr>
          <w:sz w:val="28"/>
          <w:szCs w:val="28"/>
        </w:rPr>
      </w:pPr>
    </w:p>
    <w:p w:rsidR="00E8298B" w:rsidRPr="00F90222" w:rsidRDefault="00E8298B" w:rsidP="00F90222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Сведения о спортивной карте</w:t>
      </w:r>
    </w:p>
    <w:p w:rsidR="00E8298B" w:rsidRPr="00F90222" w:rsidRDefault="00E8298B" w:rsidP="00733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Масштаб 1:5000, высота сечения рельефа </w:t>
      </w:r>
      <w:smartTag w:uri="urn:schemas-microsoft-com:office:smarttags" w:element="metricconverter">
        <w:smartTagPr>
          <w:attr w:name="ProductID" w:val="50 м"/>
        </w:smartTagPr>
        <w:r w:rsidRPr="00F90222">
          <w:rPr>
            <w:sz w:val="28"/>
            <w:szCs w:val="28"/>
          </w:rPr>
          <w:t>5 м</w:t>
        </w:r>
      </w:smartTag>
      <w:r w:rsidRPr="00F90222">
        <w:rPr>
          <w:sz w:val="28"/>
          <w:szCs w:val="28"/>
        </w:rPr>
        <w:t xml:space="preserve">. Год составления – 2014, корректировки – </w:t>
      </w:r>
      <w:r>
        <w:rPr>
          <w:sz w:val="28"/>
          <w:szCs w:val="28"/>
        </w:rPr>
        <w:t>2022</w:t>
      </w:r>
      <w:r w:rsidRPr="00F90222">
        <w:rPr>
          <w:sz w:val="28"/>
          <w:szCs w:val="28"/>
        </w:rPr>
        <w:t xml:space="preserve">. Градация лыжней – по состоянию на </w:t>
      </w:r>
      <w:r>
        <w:rPr>
          <w:sz w:val="28"/>
          <w:szCs w:val="28"/>
        </w:rPr>
        <w:t>10 апреля</w:t>
      </w:r>
      <w:r w:rsidRPr="00F9022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F90222">
          <w:rPr>
            <w:sz w:val="28"/>
            <w:szCs w:val="28"/>
          </w:rPr>
          <w:t>202</w:t>
        </w:r>
        <w:r>
          <w:rPr>
            <w:sz w:val="28"/>
            <w:szCs w:val="28"/>
          </w:rPr>
          <w:t>2</w:t>
        </w:r>
        <w:r w:rsidRPr="00F90222">
          <w:rPr>
            <w:sz w:val="28"/>
            <w:szCs w:val="28"/>
          </w:rPr>
          <w:t xml:space="preserve"> г</w:t>
        </w:r>
      </w:smartTag>
      <w:r w:rsidRPr="00F90222">
        <w:rPr>
          <w:sz w:val="28"/>
          <w:szCs w:val="28"/>
        </w:rPr>
        <w:t xml:space="preserve">. Размер карты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21</w:t>
        </w:r>
        <w:r w:rsidRPr="00F90222">
          <w:rPr>
            <w:sz w:val="28"/>
            <w:szCs w:val="28"/>
          </w:rPr>
          <w:t xml:space="preserve"> см</w:t>
        </w:r>
      </w:smartTag>
      <w:r w:rsidRPr="00F90222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30</w:t>
        </w:r>
        <w:r w:rsidRPr="00F90222"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 (</w:t>
      </w:r>
      <w:r w:rsidRPr="00F72C6E">
        <w:rPr>
          <w:sz w:val="28"/>
          <w:szCs w:val="28"/>
        </w:rPr>
        <w:t>А4</w:t>
      </w:r>
      <w:r>
        <w:rPr>
          <w:sz w:val="28"/>
          <w:szCs w:val="28"/>
        </w:rPr>
        <w:t>)</w:t>
      </w:r>
      <w:r w:rsidRPr="00F90222">
        <w:rPr>
          <w:sz w:val="28"/>
          <w:szCs w:val="28"/>
        </w:rPr>
        <w:t>. Карты герметизированы</w:t>
      </w:r>
      <w:r>
        <w:rPr>
          <w:sz w:val="28"/>
          <w:szCs w:val="28"/>
        </w:rPr>
        <w:t xml:space="preserve"> в файлики</w:t>
      </w:r>
      <w:r w:rsidRPr="00F90222">
        <w:rPr>
          <w:sz w:val="28"/>
          <w:szCs w:val="28"/>
        </w:rPr>
        <w:t xml:space="preserve">. </w:t>
      </w:r>
    </w:p>
    <w:p w:rsidR="00E8298B" w:rsidRPr="00F90222" w:rsidRDefault="00E8298B" w:rsidP="00733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Точка начала ориентирования на карте обозначена красным треугольником, на местности – призмой без средств отметки. От линии старта до точки начала ориентирования – </w:t>
      </w:r>
      <w:smartTag w:uri="urn:schemas-microsoft-com:office:smarttags" w:element="metricconverter">
        <w:smartTagPr>
          <w:attr w:name="ProductID" w:val="50 м"/>
        </w:smartTagPr>
        <w:r w:rsidRPr="009C2FE2">
          <w:rPr>
            <w:sz w:val="28"/>
            <w:szCs w:val="28"/>
          </w:rPr>
          <w:t>5</w:t>
        </w:r>
        <w:r>
          <w:rPr>
            <w:sz w:val="28"/>
            <w:szCs w:val="28"/>
          </w:rPr>
          <w:t>0</w:t>
        </w:r>
        <w:r w:rsidRPr="00F90222">
          <w:rPr>
            <w:sz w:val="28"/>
            <w:szCs w:val="28"/>
          </w:rPr>
          <w:t xml:space="preserve"> м</w:t>
        </w:r>
      </w:smartTag>
      <w:r w:rsidRPr="00F90222">
        <w:rPr>
          <w:sz w:val="28"/>
          <w:szCs w:val="28"/>
        </w:rPr>
        <w:t xml:space="preserve"> по лыжному стадиону! </w:t>
      </w:r>
    </w:p>
    <w:p w:rsidR="00E8298B" w:rsidRPr="00F90222" w:rsidRDefault="00E8298B" w:rsidP="00733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Лыжни, отображённые на карте</w:t>
      </w:r>
      <w:r>
        <w:rPr>
          <w:sz w:val="28"/>
          <w:szCs w:val="28"/>
        </w:rPr>
        <w:t xml:space="preserve"> сплошной зелёной линией</w:t>
      </w:r>
      <w:r w:rsidRPr="00F90222">
        <w:rPr>
          <w:sz w:val="28"/>
          <w:szCs w:val="28"/>
        </w:rPr>
        <w:t xml:space="preserve">, прокатаны ратраком (ширина </w:t>
      </w:r>
      <w:r>
        <w:rPr>
          <w:sz w:val="28"/>
          <w:szCs w:val="28"/>
        </w:rPr>
        <w:t>3-6</w:t>
      </w:r>
      <w:r w:rsidRPr="00F90222">
        <w:rPr>
          <w:sz w:val="28"/>
          <w:szCs w:val="28"/>
        </w:rPr>
        <w:t>м). Лыжни, показанные условным знаком 802 (зелёный пунктир), накатаны снегоходом в один след (0,8-1м)</w:t>
      </w:r>
      <w:r>
        <w:rPr>
          <w:sz w:val="28"/>
          <w:szCs w:val="28"/>
        </w:rPr>
        <w:t>. Снегоступные тропы и одиночные лыжни на карте показаны точками зеленого цвета.</w:t>
      </w:r>
    </w:p>
    <w:p w:rsidR="00E8298B" w:rsidRPr="00F90222" w:rsidRDefault="00E8298B" w:rsidP="00733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карту участника нанесены старт, финиш и контрольные пункты с указанием </w:t>
      </w:r>
      <w:r>
        <w:rPr>
          <w:sz w:val="28"/>
          <w:szCs w:val="28"/>
        </w:rPr>
        <w:t>порядкового номера КП:</w:t>
      </w:r>
      <w:r w:rsidRPr="00F90222">
        <w:rPr>
          <w:sz w:val="28"/>
          <w:szCs w:val="28"/>
        </w:rPr>
        <w:t xml:space="preserve"> 1-54, 2-63, 3-58 и т.д. (зимний вариант).</w:t>
      </w:r>
    </w:p>
    <w:p w:rsidR="00E8298B" w:rsidRPr="00F90222" w:rsidRDefault="00E8298B" w:rsidP="00733C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Номер своего чипа и время старта можно уточнить в стартовом протоколе!</w:t>
      </w:r>
    </w:p>
    <w:p w:rsidR="00E8298B" w:rsidRPr="00F90222" w:rsidRDefault="00E8298B" w:rsidP="00733C6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8298B" w:rsidRDefault="00E8298B" w:rsidP="00F9022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E8298B" w:rsidRPr="00F90222" w:rsidRDefault="00E8298B" w:rsidP="00F9022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F90222">
        <w:rPr>
          <w:sz w:val="28"/>
          <w:szCs w:val="28"/>
        </w:rPr>
        <w:t xml:space="preserve">СЛУЖБА ДИСТАНЦИИ </w:t>
      </w:r>
    </w:p>
    <w:sectPr w:rsidR="00E8298B" w:rsidRPr="00F90222" w:rsidSect="00F90222">
      <w:pgSz w:w="11906" w:h="16838" w:code="9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ED2"/>
    <w:rsid w:val="00000799"/>
    <w:rsid w:val="000008CD"/>
    <w:rsid w:val="00002D0C"/>
    <w:rsid w:val="00002EE3"/>
    <w:rsid w:val="00004DD0"/>
    <w:rsid w:val="0000503A"/>
    <w:rsid w:val="00006463"/>
    <w:rsid w:val="00006A0B"/>
    <w:rsid w:val="00006D3F"/>
    <w:rsid w:val="000074FC"/>
    <w:rsid w:val="000076A7"/>
    <w:rsid w:val="00007EF5"/>
    <w:rsid w:val="0001435B"/>
    <w:rsid w:val="00014987"/>
    <w:rsid w:val="00015359"/>
    <w:rsid w:val="000154B1"/>
    <w:rsid w:val="00015FBB"/>
    <w:rsid w:val="0001682F"/>
    <w:rsid w:val="00016B2C"/>
    <w:rsid w:val="00020750"/>
    <w:rsid w:val="0002152C"/>
    <w:rsid w:val="0002165B"/>
    <w:rsid w:val="000228D6"/>
    <w:rsid w:val="00022955"/>
    <w:rsid w:val="00023998"/>
    <w:rsid w:val="00023A66"/>
    <w:rsid w:val="00025911"/>
    <w:rsid w:val="00026D8A"/>
    <w:rsid w:val="00030A35"/>
    <w:rsid w:val="000317F5"/>
    <w:rsid w:val="00032689"/>
    <w:rsid w:val="00035F0F"/>
    <w:rsid w:val="00036736"/>
    <w:rsid w:val="000377BE"/>
    <w:rsid w:val="00037A87"/>
    <w:rsid w:val="00037B01"/>
    <w:rsid w:val="000420E7"/>
    <w:rsid w:val="000439A4"/>
    <w:rsid w:val="00043DDA"/>
    <w:rsid w:val="00045CEE"/>
    <w:rsid w:val="000477D1"/>
    <w:rsid w:val="00047BF4"/>
    <w:rsid w:val="00047DD5"/>
    <w:rsid w:val="0005033A"/>
    <w:rsid w:val="0005181E"/>
    <w:rsid w:val="00055720"/>
    <w:rsid w:val="0005681C"/>
    <w:rsid w:val="00056B84"/>
    <w:rsid w:val="00057EDC"/>
    <w:rsid w:val="00060905"/>
    <w:rsid w:val="00061363"/>
    <w:rsid w:val="000622D9"/>
    <w:rsid w:val="000639BF"/>
    <w:rsid w:val="000703CE"/>
    <w:rsid w:val="0007468F"/>
    <w:rsid w:val="00074E0E"/>
    <w:rsid w:val="00075614"/>
    <w:rsid w:val="00075700"/>
    <w:rsid w:val="00075844"/>
    <w:rsid w:val="00076452"/>
    <w:rsid w:val="00077BF2"/>
    <w:rsid w:val="000809B7"/>
    <w:rsid w:val="00081AAB"/>
    <w:rsid w:val="00083D76"/>
    <w:rsid w:val="00084DF9"/>
    <w:rsid w:val="00084E47"/>
    <w:rsid w:val="00085609"/>
    <w:rsid w:val="00091BBC"/>
    <w:rsid w:val="00093677"/>
    <w:rsid w:val="00095DB4"/>
    <w:rsid w:val="00096891"/>
    <w:rsid w:val="00097641"/>
    <w:rsid w:val="000A02BB"/>
    <w:rsid w:val="000A08AB"/>
    <w:rsid w:val="000A5F0E"/>
    <w:rsid w:val="000A625D"/>
    <w:rsid w:val="000A6AB0"/>
    <w:rsid w:val="000A72B6"/>
    <w:rsid w:val="000B1DC9"/>
    <w:rsid w:val="000B4C8E"/>
    <w:rsid w:val="000B650A"/>
    <w:rsid w:val="000B728D"/>
    <w:rsid w:val="000C56F4"/>
    <w:rsid w:val="000C5BDC"/>
    <w:rsid w:val="000C5C97"/>
    <w:rsid w:val="000C5F4A"/>
    <w:rsid w:val="000C5F50"/>
    <w:rsid w:val="000D166B"/>
    <w:rsid w:val="000D186B"/>
    <w:rsid w:val="000D1E94"/>
    <w:rsid w:val="000D20A3"/>
    <w:rsid w:val="000D2338"/>
    <w:rsid w:val="000D2C23"/>
    <w:rsid w:val="000D3E80"/>
    <w:rsid w:val="000D3F96"/>
    <w:rsid w:val="000D5519"/>
    <w:rsid w:val="000D5FC2"/>
    <w:rsid w:val="000D6DBB"/>
    <w:rsid w:val="000D6ECA"/>
    <w:rsid w:val="000E1AF0"/>
    <w:rsid w:val="000E2C12"/>
    <w:rsid w:val="000E2D49"/>
    <w:rsid w:val="000E4C45"/>
    <w:rsid w:val="000E4F89"/>
    <w:rsid w:val="000E6A27"/>
    <w:rsid w:val="000E6BA7"/>
    <w:rsid w:val="000E7BF9"/>
    <w:rsid w:val="000F0AB9"/>
    <w:rsid w:val="000F15D4"/>
    <w:rsid w:val="000F16CA"/>
    <w:rsid w:val="000F228E"/>
    <w:rsid w:val="000F2BF0"/>
    <w:rsid w:val="000F41FF"/>
    <w:rsid w:val="000F46BF"/>
    <w:rsid w:val="000F5D10"/>
    <w:rsid w:val="000F68BD"/>
    <w:rsid w:val="000F6DC5"/>
    <w:rsid w:val="000F72D5"/>
    <w:rsid w:val="000F7742"/>
    <w:rsid w:val="0010331E"/>
    <w:rsid w:val="0010380B"/>
    <w:rsid w:val="00104098"/>
    <w:rsid w:val="00104998"/>
    <w:rsid w:val="0010624A"/>
    <w:rsid w:val="00106BEE"/>
    <w:rsid w:val="00110110"/>
    <w:rsid w:val="001105FC"/>
    <w:rsid w:val="00110E6F"/>
    <w:rsid w:val="0011349A"/>
    <w:rsid w:val="00113B42"/>
    <w:rsid w:val="00114B2B"/>
    <w:rsid w:val="0011734A"/>
    <w:rsid w:val="001174CD"/>
    <w:rsid w:val="00123313"/>
    <w:rsid w:val="001237A6"/>
    <w:rsid w:val="00124A44"/>
    <w:rsid w:val="00124A98"/>
    <w:rsid w:val="00126D73"/>
    <w:rsid w:val="00126F32"/>
    <w:rsid w:val="001307A6"/>
    <w:rsid w:val="001307AB"/>
    <w:rsid w:val="00131EC0"/>
    <w:rsid w:val="00131FE0"/>
    <w:rsid w:val="0013259F"/>
    <w:rsid w:val="00133008"/>
    <w:rsid w:val="00133AEE"/>
    <w:rsid w:val="00133FB6"/>
    <w:rsid w:val="001357D4"/>
    <w:rsid w:val="0013695F"/>
    <w:rsid w:val="00137255"/>
    <w:rsid w:val="0014450C"/>
    <w:rsid w:val="00145D75"/>
    <w:rsid w:val="001516E8"/>
    <w:rsid w:val="00151812"/>
    <w:rsid w:val="00153672"/>
    <w:rsid w:val="001545DA"/>
    <w:rsid w:val="00155C25"/>
    <w:rsid w:val="00155DEA"/>
    <w:rsid w:val="00160587"/>
    <w:rsid w:val="0016099D"/>
    <w:rsid w:val="00160CF1"/>
    <w:rsid w:val="0016196D"/>
    <w:rsid w:val="001630AB"/>
    <w:rsid w:val="00163544"/>
    <w:rsid w:val="001644AB"/>
    <w:rsid w:val="00166151"/>
    <w:rsid w:val="00166A6F"/>
    <w:rsid w:val="00167516"/>
    <w:rsid w:val="00170A62"/>
    <w:rsid w:val="00170F6E"/>
    <w:rsid w:val="00171358"/>
    <w:rsid w:val="00171607"/>
    <w:rsid w:val="001716CF"/>
    <w:rsid w:val="00172B17"/>
    <w:rsid w:val="00173EDF"/>
    <w:rsid w:val="00175337"/>
    <w:rsid w:val="00175EFA"/>
    <w:rsid w:val="001766C4"/>
    <w:rsid w:val="00180289"/>
    <w:rsid w:val="0018137A"/>
    <w:rsid w:val="0018728B"/>
    <w:rsid w:val="00190031"/>
    <w:rsid w:val="001905B0"/>
    <w:rsid w:val="00191A1B"/>
    <w:rsid w:val="00191DB7"/>
    <w:rsid w:val="00192EF2"/>
    <w:rsid w:val="00195096"/>
    <w:rsid w:val="00197529"/>
    <w:rsid w:val="001A08B3"/>
    <w:rsid w:val="001A3576"/>
    <w:rsid w:val="001A4581"/>
    <w:rsid w:val="001A554E"/>
    <w:rsid w:val="001A6004"/>
    <w:rsid w:val="001A6430"/>
    <w:rsid w:val="001A666A"/>
    <w:rsid w:val="001A6A30"/>
    <w:rsid w:val="001A73EB"/>
    <w:rsid w:val="001B1850"/>
    <w:rsid w:val="001B2598"/>
    <w:rsid w:val="001B2688"/>
    <w:rsid w:val="001B3888"/>
    <w:rsid w:val="001B42C7"/>
    <w:rsid w:val="001B480E"/>
    <w:rsid w:val="001B4F0A"/>
    <w:rsid w:val="001B694B"/>
    <w:rsid w:val="001B7B5E"/>
    <w:rsid w:val="001B7B9A"/>
    <w:rsid w:val="001C01CE"/>
    <w:rsid w:val="001C0AA4"/>
    <w:rsid w:val="001C1518"/>
    <w:rsid w:val="001C25A2"/>
    <w:rsid w:val="001C3138"/>
    <w:rsid w:val="001C40B1"/>
    <w:rsid w:val="001C4A0F"/>
    <w:rsid w:val="001C5D50"/>
    <w:rsid w:val="001C6F52"/>
    <w:rsid w:val="001C7412"/>
    <w:rsid w:val="001D0F2F"/>
    <w:rsid w:val="001D10A1"/>
    <w:rsid w:val="001D1A8E"/>
    <w:rsid w:val="001D3A44"/>
    <w:rsid w:val="001D3E80"/>
    <w:rsid w:val="001D405C"/>
    <w:rsid w:val="001D548A"/>
    <w:rsid w:val="001D7492"/>
    <w:rsid w:val="001E1643"/>
    <w:rsid w:val="001E1A78"/>
    <w:rsid w:val="001E20BB"/>
    <w:rsid w:val="001E2EBD"/>
    <w:rsid w:val="001E30AB"/>
    <w:rsid w:val="001E35FB"/>
    <w:rsid w:val="001E41E4"/>
    <w:rsid w:val="001E4F0F"/>
    <w:rsid w:val="001E62E8"/>
    <w:rsid w:val="001E71D1"/>
    <w:rsid w:val="001F0327"/>
    <w:rsid w:val="001F1C27"/>
    <w:rsid w:val="001F353E"/>
    <w:rsid w:val="001F4185"/>
    <w:rsid w:val="001F4E01"/>
    <w:rsid w:val="0020082B"/>
    <w:rsid w:val="002022C9"/>
    <w:rsid w:val="00205C18"/>
    <w:rsid w:val="00211AB6"/>
    <w:rsid w:val="00213EBF"/>
    <w:rsid w:val="0021569C"/>
    <w:rsid w:val="002158A2"/>
    <w:rsid w:val="00221113"/>
    <w:rsid w:val="002248B4"/>
    <w:rsid w:val="00227225"/>
    <w:rsid w:val="00227BD5"/>
    <w:rsid w:val="002302A1"/>
    <w:rsid w:val="002313AA"/>
    <w:rsid w:val="00232EF7"/>
    <w:rsid w:val="002331D2"/>
    <w:rsid w:val="002338BB"/>
    <w:rsid w:val="0023567E"/>
    <w:rsid w:val="00236EDD"/>
    <w:rsid w:val="00237B62"/>
    <w:rsid w:val="00240653"/>
    <w:rsid w:val="00242468"/>
    <w:rsid w:val="002429D6"/>
    <w:rsid w:val="00242FF5"/>
    <w:rsid w:val="00244481"/>
    <w:rsid w:val="0024624F"/>
    <w:rsid w:val="00247207"/>
    <w:rsid w:val="00247793"/>
    <w:rsid w:val="00250A61"/>
    <w:rsid w:val="002511FF"/>
    <w:rsid w:val="002516A2"/>
    <w:rsid w:val="002524F6"/>
    <w:rsid w:val="002527B8"/>
    <w:rsid w:val="00252BA0"/>
    <w:rsid w:val="00252D2B"/>
    <w:rsid w:val="0025430E"/>
    <w:rsid w:val="002562E4"/>
    <w:rsid w:val="0025791A"/>
    <w:rsid w:val="00257FF8"/>
    <w:rsid w:val="00257FFC"/>
    <w:rsid w:val="0026025C"/>
    <w:rsid w:val="0026064E"/>
    <w:rsid w:val="00260A50"/>
    <w:rsid w:val="00260CA8"/>
    <w:rsid w:val="00261232"/>
    <w:rsid w:val="00261C50"/>
    <w:rsid w:val="00263659"/>
    <w:rsid w:val="00264E7D"/>
    <w:rsid w:val="00265C8F"/>
    <w:rsid w:val="002665CF"/>
    <w:rsid w:val="002666B0"/>
    <w:rsid w:val="002672BD"/>
    <w:rsid w:val="0026786F"/>
    <w:rsid w:val="0027078B"/>
    <w:rsid w:val="0027086E"/>
    <w:rsid w:val="0027292F"/>
    <w:rsid w:val="00272C3F"/>
    <w:rsid w:val="0027488C"/>
    <w:rsid w:val="00275FCC"/>
    <w:rsid w:val="0027606E"/>
    <w:rsid w:val="002805BB"/>
    <w:rsid w:val="00281062"/>
    <w:rsid w:val="00281826"/>
    <w:rsid w:val="00283477"/>
    <w:rsid w:val="00285ABA"/>
    <w:rsid w:val="002864D6"/>
    <w:rsid w:val="002866D3"/>
    <w:rsid w:val="00286DF5"/>
    <w:rsid w:val="0029059F"/>
    <w:rsid w:val="002916FE"/>
    <w:rsid w:val="002935F1"/>
    <w:rsid w:val="00294672"/>
    <w:rsid w:val="00295640"/>
    <w:rsid w:val="00296588"/>
    <w:rsid w:val="002970F9"/>
    <w:rsid w:val="00297194"/>
    <w:rsid w:val="00297360"/>
    <w:rsid w:val="00297AEF"/>
    <w:rsid w:val="002A1172"/>
    <w:rsid w:val="002A1452"/>
    <w:rsid w:val="002A1EED"/>
    <w:rsid w:val="002A26AE"/>
    <w:rsid w:val="002A297E"/>
    <w:rsid w:val="002A300A"/>
    <w:rsid w:val="002A41E7"/>
    <w:rsid w:val="002A5022"/>
    <w:rsid w:val="002A5AEA"/>
    <w:rsid w:val="002A6178"/>
    <w:rsid w:val="002B03B2"/>
    <w:rsid w:val="002B47D8"/>
    <w:rsid w:val="002B6957"/>
    <w:rsid w:val="002B72C0"/>
    <w:rsid w:val="002B7EB0"/>
    <w:rsid w:val="002C0142"/>
    <w:rsid w:val="002C0976"/>
    <w:rsid w:val="002C1E48"/>
    <w:rsid w:val="002C329C"/>
    <w:rsid w:val="002C4BFC"/>
    <w:rsid w:val="002C4C3C"/>
    <w:rsid w:val="002C5456"/>
    <w:rsid w:val="002C5EDF"/>
    <w:rsid w:val="002C6496"/>
    <w:rsid w:val="002C6EDB"/>
    <w:rsid w:val="002C7B1E"/>
    <w:rsid w:val="002D2251"/>
    <w:rsid w:val="002D23A5"/>
    <w:rsid w:val="002D37F6"/>
    <w:rsid w:val="002D384F"/>
    <w:rsid w:val="002D7B26"/>
    <w:rsid w:val="002D7CEE"/>
    <w:rsid w:val="002E0E0A"/>
    <w:rsid w:val="002E29A8"/>
    <w:rsid w:val="002E5156"/>
    <w:rsid w:val="002E53FD"/>
    <w:rsid w:val="002E5400"/>
    <w:rsid w:val="002E6475"/>
    <w:rsid w:val="002E65BB"/>
    <w:rsid w:val="002E6ACB"/>
    <w:rsid w:val="002F101C"/>
    <w:rsid w:val="002F13FB"/>
    <w:rsid w:val="002F4572"/>
    <w:rsid w:val="002F51C2"/>
    <w:rsid w:val="002F5478"/>
    <w:rsid w:val="002F6E3C"/>
    <w:rsid w:val="002F6F6F"/>
    <w:rsid w:val="002F7BA8"/>
    <w:rsid w:val="003000E0"/>
    <w:rsid w:val="00304694"/>
    <w:rsid w:val="00304B88"/>
    <w:rsid w:val="00306163"/>
    <w:rsid w:val="003107AB"/>
    <w:rsid w:val="003112E6"/>
    <w:rsid w:val="0031290F"/>
    <w:rsid w:val="00313F57"/>
    <w:rsid w:val="00316273"/>
    <w:rsid w:val="0032066E"/>
    <w:rsid w:val="003208E5"/>
    <w:rsid w:val="00320A0E"/>
    <w:rsid w:val="00322737"/>
    <w:rsid w:val="00324303"/>
    <w:rsid w:val="003250C7"/>
    <w:rsid w:val="0032551F"/>
    <w:rsid w:val="003256C3"/>
    <w:rsid w:val="0032793E"/>
    <w:rsid w:val="003315AC"/>
    <w:rsid w:val="00332526"/>
    <w:rsid w:val="00333F4B"/>
    <w:rsid w:val="003347F5"/>
    <w:rsid w:val="00337033"/>
    <w:rsid w:val="003407B5"/>
    <w:rsid w:val="00341B84"/>
    <w:rsid w:val="00341DDC"/>
    <w:rsid w:val="003442B1"/>
    <w:rsid w:val="0034506C"/>
    <w:rsid w:val="00346C51"/>
    <w:rsid w:val="00346EE4"/>
    <w:rsid w:val="00346F1E"/>
    <w:rsid w:val="00347402"/>
    <w:rsid w:val="00350771"/>
    <w:rsid w:val="00352C2D"/>
    <w:rsid w:val="00352F85"/>
    <w:rsid w:val="00352FC3"/>
    <w:rsid w:val="003533DD"/>
    <w:rsid w:val="00353597"/>
    <w:rsid w:val="0035493F"/>
    <w:rsid w:val="00354EC2"/>
    <w:rsid w:val="00355A38"/>
    <w:rsid w:val="00355BEC"/>
    <w:rsid w:val="0035744C"/>
    <w:rsid w:val="003576E6"/>
    <w:rsid w:val="00362AAA"/>
    <w:rsid w:val="00364080"/>
    <w:rsid w:val="0036435D"/>
    <w:rsid w:val="003654FA"/>
    <w:rsid w:val="00365938"/>
    <w:rsid w:val="00365B86"/>
    <w:rsid w:val="00366F90"/>
    <w:rsid w:val="00367F80"/>
    <w:rsid w:val="003707E1"/>
    <w:rsid w:val="003710DD"/>
    <w:rsid w:val="003716F8"/>
    <w:rsid w:val="003718E1"/>
    <w:rsid w:val="003723C1"/>
    <w:rsid w:val="00372F9F"/>
    <w:rsid w:val="0037360C"/>
    <w:rsid w:val="00373657"/>
    <w:rsid w:val="00376293"/>
    <w:rsid w:val="003814CF"/>
    <w:rsid w:val="00381533"/>
    <w:rsid w:val="0038231B"/>
    <w:rsid w:val="003828A7"/>
    <w:rsid w:val="0038323A"/>
    <w:rsid w:val="0038587D"/>
    <w:rsid w:val="00385891"/>
    <w:rsid w:val="00387767"/>
    <w:rsid w:val="00392A0F"/>
    <w:rsid w:val="00393A6D"/>
    <w:rsid w:val="00393B21"/>
    <w:rsid w:val="003943D6"/>
    <w:rsid w:val="00394686"/>
    <w:rsid w:val="00396C49"/>
    <w:rsid w:val="00397E5E"/>
    <w:rsid w:val="003A06E0"/>
    <w:rsid w:val="003A153D"/>
    <w:rsid w:val="003A3491"/>
    <w:rsid w:val="003A4731"/>
    <w:rsid w:val="003A6187"/>
    <w:rsid w:val="003A61D3"/>
    <w:rsid w:val="003A6458"/>
    <w:rsid w:val="003A694C"/>
    <w:rsid w:val="003B010B"/>
    <w:rsid w:val="003B0C97"/>
    <w:rsid w:val="003B0E6D"/>
    <w:rsid w:val="003B1E12"/>
    <w:rsid w:val="003B47A2"/>
    <w:rsid w:val="003B484E"/>
    <w:rsid w:val="003B5F3A"/>
    <w:rsid w:val="003C0CD9"/>
    <w:rsid w:val="003C34B2"/>
    <w:rsid w:val="003C3E9B"/>
    <w:rsid w:val="003C454A"/>
    <w:rsid w:val="003C5900"/>
    <w:rsid w:val="003C5903"/>
    <w:rsid w:val="003C78A1"/>
    <w:rsid w:val="003D128C"/>
    <w:rsid w:val="003D22FA"/>
    <w:rsid w:val="003D235F"/>
    <w:rsid w:val="003D3051"/>
    <w:rsid w:val="003D4D76"/>
    <w:rsid w:val="003D4F71"/>
    <w:rsid w:val="003D62DD"/>
    <w:rsid w:val="003D6B56"/>
    <w:rsid w:val="003D7527"/>
    <w:rsid w:val="003E1729"/>
    <w:rsid w:val="003E3590"/>
    <w:rsid w:val="003E3801"/>
    <w:rsid w:val="003E63ED"/>
    <w:rsid w:val="003E64C8"/>
    <w:rsid w:val="003F009C"/>
    <w:rsid w:val="003F2055"/>
    <w:rsid w:val="003F2665"/>
    <w:rsid w:val="003F2A9A"/>
    <w:rsid w:val="003F4C60"/>
    <w:rsid w:val="003F70DC"/>
    <w:rsid w:val="003F7885"/>
    <w:rsid w:val="00401007"/>
    <w:rsid w:val="00402B9C"/>
    <w:rsid w:val="004031E5"/>
    <w:rsid w:val="004035B5"/>
    <w:rsid w:val="0040476F"/>
    <w:rsid w:val="00405BE7"/>
    <w:rsid w:val="0040601D"/>
    <w:rsid w:val="004104BF"/>
    <w:rsid w:val="004112F5"/>
    <w:rsid w:val="00413568"/>
    <w:rsid w:val="0041360D"/>
    <w:rsid w:val="00413857"/>
    <w:rsid w:val="00413907"/>
    <w:rsid w:val="00414A46"/>
    <w:rsid w:val="00414ACC"/>
    <w:rsid w:val="00415BB4"/>
    <w:rsid w:val="00415CE3"/>
    <w:rsid w:val="004168CA"/>
    <w:rsid w:val="00417A44"/>
    <w:rsid w:val="00421C3C"/>
    <w:rsid w:val="00422F0F"/>
    <w:rsid w:val="0042319F"/>
    <w:rsid w:val="00423E01"/>
    <w:rsid w:val="0042546D"/>
    <w:rsid w:val="004307F7"/>
    <w:rsid w:val="00431137"/>
    <w:rsid w:val="00431574"/>
    <w:rsid w:val="00432704"/>
    <w:rsid w:val="00433435"/>
    <w:rsid w:val="004339FF"/>
    <w:rsid w:val="004340E2"/>
    <w:rsid w:val="0043555E"/>
    <w:rsid w:val="0043575C"/>
    <w:rsid w:val="00435C16"/>
    <w:rsid w:val="00435EF2"/>
    <w:rsid w:val="004403A5"/>
    <w:rsid w:val="00441A64"/>
    <w:rsid w:val="00443360"/>
    <w:rsid w:val="00446779"/>
    <w:rsid w:val="00450793"/>
    <w:rsid w:val="00453F02"/>
    <w:rsid w:val="00454E16"/>
    <w:rsid w:val="004563FE"/>
    <w:rsid w:val="00456D84"/>
    <w:rsid w:val="004572C7"/>
    <w:rsid w:val="004602B5"/>
    <w:rsid w:val="004604B7"/>
    <w:rsid w:val="00462AFE"/>
    <w:rsid w:val="00464F9D"/>
    <w:rsid w:val="00465E62"/>
    <w:rsid w:val="00467565"/>
    <w:rsid w:val="00470D23"/>
    <w:rsid w:val="004759BA"/>
    <w:rsid w:val="004763EE"/>
    <w:rsid w:val="00476A81"/>
    <w:rsid w:val="00477127"/>
    <w:rsid w:val="004779E1"/>
    <w:rsid w:val="00483A27"/>
    <w:rsid w:val="00483ADE"/>
    <w:rsid w:val="00486FF9"/>
    <w:rsid w:val="00487F16"/>
    <w:rsid w:val="00491DF4"/>
    <w:rsid w:val="004921C7"/>
    <w:rsid w:val="00493C8D"/>
    <w:rsid w:val="004966CE"/>
    <w:rsid w:val="004A1970"/>
    <w:rsid w:val="004A28D2"/>
    <w:rsid w:val="004A46E4"/>
    <w:rsid w:val="004A559F"/>
    <w:rsid w:val="004A602C"/>
    <w:rsid w:val="004A68D3"/>
    <w:rsid w:val="004A6CD2"/>
    <w:rsid w:val="004A6FF9"/>
    <w:rsid w:val="004A7758"/>
    <w:rsid w:val="004B3174"/>
    <w:rsid w:val="004B3B18"/>
    <w:rsid w:val="004B62E9"/>
    <w:rsid w:val="004B6D47"/>
    <w:rsid w:val="004B72ED"/>
    <w:rsid w:val="004C213C"/>
    <w:rsid w:val="004C2B37"/>
    <w:rsid w:val="004C34B7"/>
    <w:rsid w:val="004C51CC"/>
    <w:rsid w:val="004C6AB3"/>
    <w:rsid w:val="004C6AE0"/>
    <w:rsid w:val="004C6BB8"/>
    <w:rsid w:val="004C6BC3"/>
    <w:rsid w:val="004C719C"/>
    <w:rsid w:val="004D0017"/>
    <w:rsid w:val="004D0741"/>
    <w:rsid w:val="004D18E8"/>
    <w:rsid w:val="004D1FDF"/>
    <w:rsid w:val="004D39F7"/>
    <w:rsid w:val="004D414A"/>
    <w:rsid w:val="004D4570"/>
    <w:rsid w:val="004D54E7"/>
    <w:rsid w:val="004D59A3"/>
    <w:rsid w:val="004D6A2C"/>
    <w:rsid w:val="004D756E"/>
    <w:rsid w:val="004E041B"/>
    <w:rsid w:val="004E2E93"/>
    <w:rsid w:val="004E4CBA"/>
    <w:rsid w:val="004E7257"/>
    <w:rsid w:val="004F3B8B"/>
    <w:rsid w:val="004F56AE"/>
    <w:rsid w:val="00501EAC"/>
    <w:rsid w:val="0050200E"/>
    <w:rsid w:val="0050227B"/>
    <w:rsid w:val="00502506"/>
    <w:rsid w:val="00506CE9"/>
    <w:rsid w:val="00507FC2"/>
    <w:rsid w:val="00511A6A"/>
    <w:rsid w:val="005140F7"/>
    <w:rsid w:val="0051715D"/>
    <w:rsid w:val="00517837"/>
    <w:rsid w:val="00521DB7"/>
    <w:rsid w:val="0052208C"/>
    <w:rsid w:val="005228BD"/>
    <w:rsid w:val="00522E95"/>
    <w:rsid w:val="005230BA"/>
    <w:rsid w:val="00523486"/>
    <w:rsid w:val="00524060"/>
    <w:rsid w:val="00524245"/>
    <w:rsid w:val="00524866"/>
    <w:rsid w:val="005248A6"/>
    <w:rsid w:val="00524D58"/>
    <w:rsid w:val="0052671F"/>
    <w:rsid w:val="0053079B"/>
    <w:rsid w:val="00532875"/>
    <w:rsid w:val="00534BA4"/>
    <w:rsid w:val="005360BF"/>
    <w:rsid w:val="00536E55"/>
    <w:rsid w:val="00540108"/>
    <w:rsid w:val="00540822"/>
    <w:rsid w:val="005421E2"/>
    <w:rsid w:val="00542CF6"/>
    <w:rsid w:val="00543F95"/>
    <w:rsid w:val="005441E0"/>
    <w:rsid w:val="0054468A"/>
    <w:rsid w:val="0054544E"/>
    <w:rsid w:val="00545C95"/>
    <w:rsid w:val="005469C8"/>
    <w:rsid w:val="0055420B"/>
    <w:rsid w:val="005546D0"/>
    <w:rsid w:val="00554E3A"/>
    <w:rsid w:val="00557514"/>
    <w:rsid w:val="00557A30"/>
    <w:rsid w:val="0056128E"/>
    <w:rsid w:val="00561B14"/>
    <w:rsid w:val="0056207D"/>
    <w:rsid w:val="0056278D"/>
    <w:rsid w:val="00562804"/>
    <w:rsid w:val="00563C78"/>
    <w:rsid w:val="00564A36"/>
    <w:rsid w:val="00564B21"/>
    <w:rsid w:val="00564BB3"/>
    <w:rsid w:val="00565A51"/>
    <w:rsid w:val="0056633B"/>
    <w:rsid w:val="00566F05"/>
    <w:rsid w:val="00566F5F"/>
    <w:rsid w:val="00570509"/>
    <w:rsid w:val="00571133"/>
    <w:rsid w:val="00571398"/>
    <w:rsid w:val="00571FDE"/>
    <w:rsid w:val="0057364E"/>
    <w:rsid w:val="0057600C"/>
    <w:rsid w:val="005813EB"/>
    <w:rsid w:val="00581EC4"/>
    <w:rsid w:val="005825CC"/>
    <w:rsid w:val="00582902"/>
    <w:rsid w:val="0058311A"/>
    <w:rsid w:val="0058536E"/>
    <w:rsid w:val="00586E85"/>
    <w:rsid w:val="005906B2"/>
    <w:rsid w:val="0059131A"/>
    <w:rsid w:val="0059234F"/>
    <w:rsid w:val="00592FC5"/>
    <w:rsid w:val="005937EB"/>
    <w:rsid w:val="00594940"/>
    <w:rsid w:val="0059538D"/>
    <w:rsid w:val="005958AC"/>
    <w:rsid w:val="00596148"/>
    <w:rsid w:val="0059622D"/>
    <w:rsid w:val="005968EA"/>
    <w:rsid w:val="00596E32"/>
    <w:rsid w:val="0059711E"/>
    <w:rsid w:val="005A0318"/>
    <w:rsid w:val="005A1CC3"/>
    <w:rsid w:val="005A3EA0"/>
    <w:rsid w:val="005A412A"/>
    <w:rsid w:val="005A4A3E"/>
    <w:rsid w:val="005A4B14"/>
    <w:rsid w:val="005A4FD6"/>
    <w:rsid w:val="005A5290"/>
    <w:rsid w:val="005A5FAB"/>
    <w:rsid w:val="005A7AFC"/>
    <w:rsid w:val="005B134F"/>
    <w:rsid w:val="005B1A72"/>
    <w:rsid w:val="005B1DA8"/>
    <w:rsid w:val="005B200F"/>
    <w:rsid w:val="005B2B14"/>
    <w:rsid w:val="005B2DE4"/>
    <w:rsid w:val="005B65D8"/>
    <w:rsid w:val="005B73C6"/>
    <w:rsid w:val="005B74D7"/>
    <w:rsid w:val="005C398E"/>
    <w:rsid w:val="005C517D"/>
    <w:rsid w:val="005C6379"/>
    <w:rsid w:val="005D0EC2"/>
    <w:rsid w:val="005D1196"/>
    <w:rsid w:val="005D24A5"/>
    <w:rsid w:val="005D30B0"/>
    <w:rsid w:val="005D3D21"/>
    <w:rsid w:val="005D4279"/>
    <w:rsid w:val="005D4551"/>
    <w:rsid w:val="005D60B8"/>
    <w:rsid w:val="005D7E4B"/>
    <w:rsid w:val="005D7EBE"/>
    <w:rsid w:val="005E0C52"/>
    <w:rsid w:val="005E142A"/>
    <w:rsid w:val="005E1953"/>
    <w:rsid w:val="005E1F27"/>
    <w:rsid w:val="005E2819"/>
    <w:rsid w:val="005E6160"/>
    <w:rsid w:val="005E688D"/>
    <w:rsid w:val="005E75C1"/>
    <w:rsid w:val="005E76A0"/>
    <w:rsid w:val="005F1520"/>
    <w:rsid w:val="005F1D9B"/>
    <w:rsid w:val="005F1F15"/>
    <w:rsid w:val="005F44B9"/>
    <w:rsid w:val="005F56CF"/>
    <w:rsid w:val="005F58EB"/>
    <w:rsid w:val="005F74CB"/>
    <w:rsid w:val="005F7F26"/>
    <w:rsid w:val="0060236F"/>
    <w:rsid w:val="00603600"/>
    <w:rsid w:val="00604E80"/>
    <w:rsid w:val="00605789"/>
    <w:rsid w:val="00610462"/>
    <w:rsid w:val="00610F3D"/>
    <w:rsid w:val="006121E7"/>
    <w:rsid w:val="006147E5"/>
    <w:rsid w:val="00614D2B"/>
    <w:rsid w:val="00617100"/>
    <w:rsid w:val="00621A4C"/>
    <w:rsid w:val="00621ED9"/>
    <w:rsid w:val="00623D1B"/>
    <w:rsid w:val="00624224"/>
    <w:rsid w:val="0062588F"/>
    <w:rsid w:val="0062632F"/>
    <w:rsid w:val="00626377"/>
    <w:rsid w:val="0062673A"/>
    <w:rsid w:val="00626BE3"/>
    <w:rsid w:val="006278EE"/>
    <w:rsid w:val="006279FD"/>
    <w:rsid w:val="006303E5"/>
    <w:rsid w:val="006303E9"/>
    <w:rsid w:val="00631608"/>
    <w:rsid w:val="0063195B"/>
    <w:rsid w:val="00632636"/>
    <w:rsid w:val="00633864"/>
    <w:rsid w:val="006344EC"/>
    <w:rsid w:val="0063523F"/>
    <w:rsid w:val="006372BE"/>
    <w:rsid w:val="0064303D"/>
    <w:rsid w:val="006434A1"/>
    <w:rsid w:val="00644667"/>
    <w:rsid w:val="00644CFE"/>
    <w:rsid w:val="0064519A"/>
    <w:rsid w:val="006502A8"/>
    <w:rsid w:val="00650D75"/>
    <w:rsid w:val="00651019"/>
    <w:rsid w:val="00651D4F"/>
    <w:rsid w:val="00651E60"/>
    <w:rsid w:val="00653139"/>
    <w:rsid w:val="00654B7F"/>
    <w:rsid w:val="00660615"/>
    <w:rsid w:val="006627B4"/>
    <w:rsid w:val="006631D7"/>
    <w:rsid w:val="00665DEC"/>
    <w:rsid w:val="00666BD6"/>
    <w:rsid w:val="006713C4"/>
    <w:rsid w:val="00671924"/>
    <w:rsid w:val="00671C4A"/>
    <w:rsid w:val="00673EB2"/>
    <w:rsid w:val="0067675E"/>
    <w:rsid w:val="00676F98"/>
    <w:rsid w:val="006773DB"/>
    <w:rsid w:val="00677D87"/>
    <w:rsid w:val="00680B7C"/>
    <w:rsid w:val="00682701"/>
    <w:rsid w:val="006827F2"/>
    <w:rsid w:val="00683F78"/>
    <w:rsid w:val="0068488A"/>
    <w:rsid w:val="006862F9"/>
    <w:rsid w:val="0068636F"/>
    <w:rsid w:val="00687298"/>
    <w:rsid w:val="006879B8"/>
    <w:rsid w:val="00690193"/>
    <w:rsid w:val="00691ABB"/>
    <w:rsid w:val="00691D69"/>
    <w:rsid w:val="00692B90"/>
    <w:rsid w:val="00694094"/>
    <w:rsid w:val="00694A25"/>
    <w:rsid w:val="00695AE6"/>
    <w:rsid w:val="00695E2D"/>
    <w:rsid w:val="00695FE9"/>
    <w:rsid w:val="00697105"/>
    <w:rsid w:val="006A0093"/>
    <w:rsid w:val="006A01E4"/>
    <w:rsid w:val="006A1731"/>
    <w:rsid w:val="006A352F"/>
    <w:rsid w:val="006A3F62"/>
    <w:rsid w:val="006A4819"/>
    <w:rsid w:val="006A620E"/>
    <w:rsid w:val="006A72A6"/>
    <w:rsid w:val="006A76D1"/>
    <w:rsid w:val="006A7EDE"/>
    <w:rsid w:val="006B046F"/>
    <w:rsid w:val="006B6A1B"/>
    <w:rsid w:val="006B7349"/>
    <w:rsid w:val="006C0179"/>
    <w:rsid w:val="006C043B"/>
    <w:rsid w:val="006C4138"/>
    <w:rsid w:val="006C5C7C"/>
    <w:rsid w:val="006C73F5"/>
    <w:rsid w:val="006C75FA"/>
    <w:rsid w:val="006C7D08"/>
    <w:rsid w:val="006D033D"/>
    <w:rsid w:val="006D1906"/>
    <w:rsid w:val="006D1CE7"/>
    <w:rsid w:val="006D3045"/>
    <w:rsid w:val="006D46C1"/>
    <w:rsid w:val="006D5136"/>
    <w:rsid w:val="006D566D"/>
    <w:rsid w:val="006D5945"/>
    <w:rsid w:val="006D5F3A"/>
    <w:rsid w:val="006D6A21"/>
    <w:rsid w:val="006D6A32"/>
    <w:rsid w:val="006E02BD"/>
    <w:rsid w:val="006E47EA"/>
    <w:rsid w:val="006E54CF"/>
    <w:rsid w:val="006E6AC2"/>
    <w:rsid w:val="006E6BA2"/>
    <w:rsid w:val="006F1F5C"/>
    <w:rsid w:val="006F2798"/>
    <w:rsid w:val="006F6375"/>
    <w:rsid w:val="006F698F"/>
    <w:rsid w:val="00702163"/>
    <w:rsid w:val="007022AE"/>
    <w:rsid w:val="00702B0B"/>
    <w:rsid w:val="007031A0"/>
    <w:rsid w:val="0070374A"/>
    <w:rsid w:val="00710651"/>
    <w:rsid w:val="00713313"/>
    <w:rsid w:val="007136DA"/>
    <w:rsid w:val="00713D00"/>
    <w:rsid w:val="007147C2"/>
    <w:rsid w:val="00715FB4"/>
    <w:rsid w:val="00716264"/>
    <w:rsid w:val="00716330"/>
    <w:rsid w:val="00720A47"/>
    <w:rsid w:val="007213C1"/>
    <w:rsid w:val="00725057"/>
    <w:rsid w:val="0072526B"/>
    <w:rsid w:val="00725745"/>
    <w:rsid w:val="0072658F"/>
    <w:rsid w:val="00726945"/>
    <w:rsid w:val="007270F7"/>
    <w:rsid w:val="00727341"/>
    <w:rsid w:val="007320B5"/>
    <w:rsid w:val="00732609"/>
    <w:rsid w:val="00733B81"/>
    <w:rsid w:val="00733C6E"/>
    <w:rsid w:val="00734D80"/>
    <w:rsid w:val="00735C4D"/>
    <w:rsid w:val="00736843"/>
    <w:rsid w:val="007375EA"/>
    <w:rsid w:val="00740A00"/>
    <w:rsid w:val="007416B6"/>
    <w:rsid w:val="0074177A"/>
    <w:rsid w:val="00741F71"/>
    <w:rsid w:val="007431CF"/>
    <w:rsid w:val="00744DAC"/>
    <w:rsid w:val="0074602D"/>
    <w:rsid w:val="0074702C"/>
    <w:rsid w:val="007478AA"/>
    <w:rsid w:val="0075028F"/>
    <w:rsid w:val="00753656"/>
    <w:rsid w:val="007538B9"/>
    <w:rsid w:val="007547AF"/>
    <w:rsid w:val="00754B06"/>
    <w:rsid w:val="00754EFC"/>
    <w:rsid w:val="00755202"/>
    <w:rsid w:val="007557E5"/>
    <w:rsid w:val="00755F94"/>
    <w:rsid w:val="007578B3"/>
    <w:rsid w:val="007600F4"/>
    <w:rsid w:val="00760108"/>
    <w:rsid w:val="0076329A"/>
    <w:rsid w:val="0076350B"/>
    <w:rsid w:val="00764090"/>
    <w:rsid w:val="007654BD"/>
    <w:rsid w:val="00766A19"/>
    <w:rsid w:val="00766C64"/>
    <w:rsid w:val="007674F5"/>
    <w:rsid w:val="00767654"/>
    <w:rsid w:val="00767E11"/>
    <w:rsid w:val="00767E1A"/>
    <w:rsid w:val="007700A1"/>
    <w:rsid w:val="00770FA3"/>
    <w:rsid w:val="007711E8"/>
    <w:rsid w:val="007736DA"/>
    <w:rsid w:val="0077376B"/>
    <w:rsid w:val="00773B08"/>
    <w:rsid w:val="0077435E"/>
    <w:rsid w:val="007760DE"/>
    <w:rsid w:val="0077706B"/>
    <w:rsid w:val="007773DD"/>
    <w:rsid w:val="007824D6"/>
    <w:rsid w:val="00782A54"/>
    <w:rsid w:val="00783E7D"/>
    <w:rsid w:val="0078418E"/>
    <w:rsid w:val="00784B48"/>
    <w:rsid w:val="007850CB"/>
    <w:rsid w:val="00786B23"/>
    <w:rsid w:val="00787828"/>
    <w:rsid w:val="00790163"/>
    <w:rsid w:val="00790BEC"/>
    <w:rsid w:val="00790D9F"/>
    <w:rsid w:val="0079175C"/>
    <w:rsid w:val="00791F09"/>
    <w:rsid w:val="0079261C"/>
    <w:rsid w:val="007928CF"/>
    <w:rsid w:val="00794B63"/>
    <w:rsid w:val="00796247"/>
    <w:rsid w:val="0079629B"/>
    <w:rsid w:val="00796978"/>
    <w:rsid w:val="007969B0"/>
    <w:rsid w:val="00796BF4"/>
    <w:rsid w:val="00797DC7"/>
    <w:rsid w:val="007A1336"/>
    <w:rsid w:val="007A2F67"/>
    <w:rsid w:val="007A323B"/>
    <w:rsid w:val="007A5694"/>
    <w:rsid w:val="007A58D4"/>
    <w:rsid w:val="007B2D03"/>
    <w:rsid w:val="007C0099"/>
    <w:rsid w:val="007C07C7"/>
    <w:rsid w:val="007C1DB8"/>
    <w:rsid w:val="007C2424"/>
    <w:rsid w:val="007C2E1B"/>
    <w:rsid w:val="007C2EE5"/>
    <w:rsid w:val="007C4707"/>
    <w:rsid w:val="007C5726"/>
    <w:rsid w:val="007C7A3A"/>
    <w:rsid w:val="007D16A0"/>
    <w:rsid w:val="007D26CF"/>
    <w:rsid w:val="007D3066"/>
    <w:rsid w:val="007D3B48"/>
    <w:rsid w:val="007D4D6C"/>
    <w:rsid w:val="007D4F23"/>
    <w:rsid w:val="007E07A4"/>
    <w:rsid w:val="007E0D6B"/>
    <w:rsid w:val="007E2C3D"/>
    <w:rsid w:val="007E3F5B"/>
    <w:rsid w:val="007E4898"/>
    <w:rsid w:val="007E51E5"/>
    <w:rsid w:val="007E587D"/>
    <w:rsid w:val="007E5B1E"/>
    <w:rsid w:val="007E63E2"/>
    <w:rsid w:val="007E664D"/>
    <w:rsid w:val="007E7111"/>
    <w:rsid w:val="007F1E04"/>
    <w:rsid w:val="007F2410"/>
    <w:rsid w:val="007F371D"/>
    <w:rsid w:val="0080161F"/>
    <w:rsid w:val="008016C5"/>
    <w:rsid w:val="0080186A"/>
    <w:rsid w:val="00803384"/>
    <w:rsid w:val="008034A5"/>
    <w:rsid w:val="008051FC"/>
    <w:rsid w:val="00810954"/>
    <w:rsid w:val="00814EF3"/>
    <w:rsid w:val="0081547D"/>
    <w:rsid w:val="008159F5"/>
    <w:rsid w:val="00816042"/>
    <w:rsid w:val="0082439C"/>
    <w:rsid w:val="008263DA"/>
    <w:rsid w:val="00827758"/>
    <w:rsid w:val="00827D33"/>
    <w:rsid w:val="008317D2"/>
    <w:rsid w:val="00831B83"/>
    <w:rsid w:val="00836C4D"/>
    <w:rsid w:val="008378E8"/>
    <w:rsid w:val="00837B58"/>
    <w:rsid w:val="0084090D"/>
    <w:rsid w:val="0084213C"/>
    <w:rsid w:val="00842F58"/>
    <w:rsid w:val="008435A9"/>
    <w:rsid w:val="00843DAA"/>
    <w:rsid w:val="00846DEC"/>
    <w:rsid w:val="00847006"/>
    <w:rsid w:val="008471F5"/>
    <w:rsid w:val="00847628"/>
    <w:rsid w:val="008527BF"/>
    <w:rsid w:val="00852C33"/>
    <w:rsid w:val="00853FE3"/>
    <w:rsid w:val="008558C1"/>
    <w:rsid w:val="008571CF"/>
    <w:rsid w:val="008573E4"/>
    <w:rsid w:val="00857B43"/>
    <w:rsid w:val="008608F0"/>
    <w:rsid w:val="00860F69"/>
    <w:rsid w:val="008610C4"/>
    <w:rsid w:val="00864AE2"/>
    <w:rsid w:val="00866AC2"/>
    <w:rsid w:val="00872DEC"/>
    <w:rsid w:val="00874A0A"/>
    <w:rsid w:val="008768A1"/>
    <w:rsid w:val="00877017"/>
    <w:rsid w:val="0088265B"/>
    <w:rsid w:val="0088274B"/>
    <w:rsid w:val="00882CEB"/>
    <w:rsid w:val="00882FFE"/>
    <w:rsid w:val="0088389C"/>
    <w:rsid w:val="008838E4"/>
    <w:rsid w:val="00883B23"/>
    <w:rsid w:val="00883B5B"/>
    <w:rsid w:val="00885C84"/>
    <w:rsid w:val="008875AE"/>
    <w:rsid w:val="00887C8B"/>
    <w:rsid w:val="008907AA"/>
    <w:rsid w:val="00890D30"/>
    <w:rsid w:val="00892735"/>
    <w:rsid w:val="00893966"/>
    <w:rsid w:val="00893EC1"/>
    <w:rsid w:val="008959E6"/>
    <w:rsid w:val="00896194"/>
    <w:rsid w:val="00897C6D"/>
    <w:rsid w:val="008A0428"/>
    <w:rsid w:val="008A140C"/>
    <w:rsid w:val="008A2091"/>
    <w:rsid w:val="008A2A47"/>
    <w:rsid w:val="008A40D4"/>
    <w:rsid w:val="008A4720"/>
    <w:rsid w:val="008A5E75"/>
    <w:rsid w:val="008A7F07"/>
    <w:rsid w:val="008B1267"/>
    <w:rsid w:val="008B1AD9"/>
    <w:rsid w:val="008B1BCE"/>
    <w:rsid w:val="008B22AE"/>
    <w:rsid w:val="008B25C5"/>
    <w:rsid w:val="008B2D9F"/>
    <w:rsid w:val="008B3F9D"/>
    <w:rsid w:val="008C0A55"/>
    <w:rsid w:val="008C1024"/>
    <w:rsid w:val="008C1718"/>
    <w:rsid w:val="008C3447"/>
    <w:rsid w:val="008C3BF5"/>
    <w:rsid w:val="008C4B5D"/>
    <w:rsid w:val="008C564C"/>
    <w:rsid w:val="008C74DA"/>
    <w:rsid w:val="008C7C79"/>
    <w:rsid w:val="008D0B3C"/>
    <w:rsid w:val="008D0B76"/>
    <w:rsid w:val="008D0C0A"/>
    <w:rsid w:val="008D0EB2"/>
    <w:rsid w:val="008D27A6"/>
    <w:rsid w:val="008D29C1"/>
    <w:rsid w:val="008D3DD6"/>
    <w:rsid w:val="008E1854"/>
    <w:rsid w:val="008E3618"/>
    <w:rsid w:val="008E3BFF"/>
    <w:rsid w:val="008E4532"/>
    <w:rsid w:val="008E52AA"/>
    <w:rsid w:val="008E6636"/>
    <w:rsid w:val="008E6E63"/>
    <w:rsid w:val="008F2286"/>
    <w:rsid w:val="008F2BFF"/>
    <w:rsid w:val="008F5F1D"/>
    <w:rsid w:val="00900308"/>
    <w:rsid w:val="00903E2C"/>
    <w:rsid w:val="009044A2"/>
    <w:rsid w:val="00904615"/>
    <w:rsid w:val="00904EFE"/>
    <w:rsid w:val="009063E5"/>
    <w:rsid w:val="00906B28"/>
    <w:rsid w:val="0090705D"/>
    <w:rsid w:val="00907105"/>
    <w:rsid w:val="00911418"/>
    <w:rsid w:val="00912BCE"/>
    <w:rsid w:val="009138BB"/>
    <w:rsid w:val="009143A6"/>
    <w:rsid w:val="00914804"/>
    <w:rsid w:val="00915679"/>
    <w:rsid w:val="00915959"/>
    <w:rsid w:val="00915BE0"/>
    <w:rsid w:val="009168AC"/>
    <w:rsid w:val="0091692C"/>
    <w:rsid w:val="00917904"/>
    <w:rsid w:val="00917B50"/>
    <w:rsid w:val="00920CFD"/>
    <w:rsid w:val="009223E8"/>
    <w:rsid w:val="00922BA5"/>
    <w:rsid w:val="009230B7"/>
    <w:rsid w:val="0092347B"/>
    <w:rsid w:val="00925D2E"/>
    <w:rsid w:val="00925DB9"/>
    <w:rsid w:val="0093373F"/>
    <w:rsid w:val="00933C0D"/>
    <w:rsid w:val="00933F96"/>
    <w:rsid w:val="009368FB"/>
    <w:rsid w:val="009375ED"/>
    <w:rsid w:val="009416BA"/>
    <w:rsid w:val="00942017"/>
    <w:rsid w:val="00942313"/>
    <w:rsid w:val="00943BE2"/>
    <w:rsid w:val="009440CD"/>
    <w:rsid w:val="009440E8"/>
    <w:rsid w:val="00944F5E"/>
    <w:rsid w:val="009457A2"/>
    <w:rsid w:val="00945D39"/>
    <w:rsid w:val="009471BD"/>
    <w:rsid w:val="0094790A"/>
    <w:rsid w:val="00947D5D"/>
    <w:rsid w:val="00950B7D"/>
    <w:rsid w:val="0095275E"/>
    <w:rsid w:val="00953134"/>
    <w:rsid w:val="00962430"/>
    <w:rsid w:val="00962C81"/>
    <w:rsid w:val="00963213"/>
    <w:rsid w:val="00963362"/>
    <w:rsid w:val="00963434"/>
    <w:rsid w:val="00963435"/>
    <w:rsid w:val="00964B18"/>
    <w:rsid w:val="0096517B"/>
    <w:rsid w:val="0096591C"/>
    <w:rsid w:val="00966E3F"/>
    <w:rsid w:val="0096732A"/>
    <w:rsid w:val="00970D85"/>
    <w:rsid w:val="00971D71"/>
    <w:rsid w:val="009735D0"/>
    <w:rsid w:val="00973D93"/>
    <w:rsid w:val="0097531B"/>
    <w:rsid w:val="0097547D"/>
    <w:rsid w:val="00976784"/>
    <w:rsid w:val="00976A26"/>
    <w:rsid w:val="009803E9"/>
    <w:rsid w:val="00980F67"/>
    <w:rsid w:val="00982B18"/>
    <w:rsid w:val="009844BF"/>
    <w:rsid w:val="00986692"/>
    <w:rsid w:val="0098702A"/>
    <w:rsid w:val="00987C38"/>
    <w:rsid w:val="009915F4"/>
    <w:rsid w:val="00995232"/>
    <w:rsid w:val="00995B09"/>
    <w:rsid w:val="00996833"/>
    <w:rsid w:val="009A0457"/>
    <w:rsid w:val="009A10F9"/>
    <w:rsid w:val="009A4427"/>
    <w:rsid w:val="009A4932"/>
    <w:rsid w:val="009A513C"/>
    <w:rsid w:val="009A6E76"/>
    <w:rsid w:val="009A6F15"/>
    <w:rsid w:val="009B2505"/>
    <w:rsid w:val="009B2970"/>
    <w:rsid w:val="009B327E"/>
    <w:rsid w:val="009B3E27"/>
    <w:rsid w:val="009B4466"/>
    <w:rsid w:val="009B705B"/>
    <w:rsid w:val="009B7189"/>
    <w:rsid w:val="009B72EB"/>
    <w:rsid w:val="009B78D3"/>
    <w:rsid w:val="009B7E3C"/>
    <w:rsid w:val="009C0858"/>
    <w:rsid w:val="009C19CC"/>
    <w:rsid w:val="009C238B"/>
    <w:rsid w:val="009C2FE2"/>
    <w:rsid w:val="009C31B3"/>
    <w:rsid w:val="009C5091"/>
    <w:rsid w:val="009C62B1"/>
    <w:rsid w:val="009C758F"/>
    <w:rsid w:val="009C7DF7"/>
    <w:rsid w:val="009D2263"/>
    <w:rsid w:val="009D2C67"/>
    <w:rsid w:val="009D365E"/>
    <w:rsid w:val="009D4742"/>
    <w:rsid w:val="009D5997"/>
    <w:rsid w:val="009E026E"/>
    <w:rsid w:val="009E0528"/>
    <w:rsid w:val="009E0DB8"/>
    <w:rsid w:val="009E2AA3"/>
    <w:rsid w:val="009E42F1"/>
    <w:rsid w:val="009E4453"/>
    <w:rsid w:val="009E5108"/>
    <w:rsid w:val="009E5ADE"/>
    <w:rsid w:val="009E7639"/>
    <w:rsid w:val="009F1E12"/>
    <w:rsid w:val="009F3D37"/>
    <w:rsid w:val="009F5CA3"/>
    <w:rsid w:val="009F6D14"/>
    <w:rsid w:val="009F7720"/>
    <w:rsid w:val="00A00C6D"/>
    <w:rsid w:val="00A0197D"/>
    <w:rsid w:val="00A030A8"/>
    <w:rsid w:val="00A0543E"/>
    <w:rsid w:val="00A058E4"/>
    <w:rsid w:val="00A074BC"/>
    <w:rsid w:val="00A07C07"/>
    <w:rsid w:val="00A10A79"/>
    <w:rsid w:val="00A117C7"/>
    <w:rsid w:val="00A1401F"/>
    <w:rsid w:val="00A14403"/>
    <w:rsid w:val="00A15412"/>
    <w:rsid w:val="00A15528"/>
    <w:rsid w:val="00A15B11"/>
    <w:rsid w:val="00A16DC7"/>
    <w:rsid w:val="00A22185"/>
    <w:rsid w:val="00A22882"/>
    <w:rsid w:val="00A243AE"/>
    <w:rsid w:val="00A244C5"/>
    <w:rsid w:val="00A2535D"/>
    <w:rsid w:val="00A27049"/>
    <w:rsid w:val="00A27EE4"/>
    <w:rsid w:val="00A30A22"/>
    <w:rsid w:val="00A32F35"/>
    <w:rsid w:val="00A32FFE"/>
    <w:rsid w:val="00A33268"/>
    <w:rsid w:val="00A335FC"/>
    <w:rsid w:val="00A33EE3"/>
    <w:rsid w:val="00A36913"/>
    <w:rsid w:val="00A37F07"/>
    <w:rsid w:val="00A4031C"/>
    <w:rsid w:val="00A4063B"/>
    <w:rsid w:val="00A419B5"/>
    <w:rsid w:val="00A45799"/>
    <w:rsid w:val="00A46DE1"/>
    <w:rsid w:val="00A4787A"/>
    <w:rsid w:val="00A502D1"/>
    <w:rsid w:val="00A524CE"/>
    <w:rsid w:val="00A5322A"/>
    <w:rsid w:val="00A54160"/>
    <w:rsid w:val="00A56572"/>
    <w:rsid w:val="00A57ACC"/>
    <w:rsid w:val="00A613CD"/>
    <w:rsid w:val="00A62AB8"/>
    <w:rsid w:val="00A63290"/>
    <w:rsid w:val="00A655BB"/>
    <w:rsid w:val="00A66078"/>
    <w:rsid w:val="00A669D7"/>
    <w:rsid w:val="00A67E66"/>
    <w:rsid w:val="00A718C5"/>
    <w:rsid w:val="00A7389A"/>
    <w:rsid w:val="00A742DA"/>
    <w:rsid w:val="00A74DBC"/>
    <w:rsid w:val="00A77CBB"/>
    <w:rsid w:val="00A80C08"/>
    <w:rsid w:val="00A81827"/>
    <w:rsid w:val="00A82D9D"/>
    <w:rsid w:val="00A83218"/>
    <w:rsid w:val="00A84949"/>
    <w:rsid w:val="00A8534A"/>
    <w:rsid w:val="00A855EE"/>
    <w:rsid w:val="00A86370"/>
    <w:rsid w:val="00A86A04"/>
    <w:rsid w:val="00A90B81"/>
    <w:rsid w:val="00A91CFE"/>
    <w:rsid w:val="00A91E1C"/>
    <w:rsid w:val="00A9222B"/>
    <w:rsid w:val="00A93D90"/>
    <w:rsid w:val="00A9567F"/>
    <w:rsid w:val="00A96467"/>
    <w:rsid w:val="00A9661C"/>
    <w:rsid w:val="00A97282"/>
    <w:rsid w:val="00AA018B"/>
    <w:rsid w:val="00AA0582"/>
    <w:rsid w:val="00AA18EC"/>
    <w:rsid w:val="00AA1AC3"/>
    <w:rsid w:val="00AA2225"/>
    <w:rsid w:val="00AA2450"/>
    <w:rsid w:val="00AA2803"/>
    <w:rsid w:val="00AA2886"/>
    <w:rsid w:val="00AA4A60"/>
    <w:rsid w:val="00AA4BF5"/>
    <w:rsid w:val="00AA4C65"/>
    <w:rsid w:val="00AA773B"/>
    <w:rsid w:val="00AA7DB9"/>
    <w:rsid w:val="00AB0221"/>
    <w:rsid w:val="00AB107A"/>
    <w:rsid w:val="00AB2C63"/>
    <w:rsid w:val="00AB38B7"/>
    <w:rsid w:val="00AB42E9"/>
    <w:rsid w:val="00AB463A"/>
    <w:rsid w:val="00AB6A11"/>
    <w:rsid w:val="00AB6DE4"/>
    <w:rsid w:val="00AB71DD"/>
    <w:rsid w:val="00AB750D"/>
    <w:rsid w:val="00AC3397"/>
    <w:rsid w:val="00AC4B2D"/>
    <w:rsid w:val="00AC4B61"/>
    <w:rsid w:val="00AC5E5A"/>
    <w:rsid w:val="00AD003D"/>
    <w:rsid w:val="00AD0C41"/>
    <w:rsid w:val="00AD2654"/>
    <w:rsid w:val="00AD4103"/>
    <w:rsid w:val="00AD4D27"/>
    <w:rsid w:val="00AD7840"/>
    <w:rsid w:val="00AE040C"/>
    <w:rsid w:val="00AE0B47"/>
    <w:rsid w:val="00AE2152"/>
    <w:rsid w:val="00AE23BF"/>
    <w:rsid w:val="00AE266D"/>
    <w:rsid w:val="00AE3966"/>
    <w:rsid w:val="00AE4D6F"/>
    <w:rsid w:val="00AE5638"/>
    <w:rsid w:val="00AE61A4"/>
    <w:rsid w:val="00AE64CA"/>
    <w:rsid w:val="00AE6D2A"/>
    <w:rsid w:val="00AE75B3"/>
    <w:rsid w:val="00AE7EF9"/>
    <w:rsid w:val="00AF0D27"/>
    <w:rsid w:val="00AF1A66"/>
    <w:rsid w:val="00AF20C6"/>
    <w:rsid w:val="00AF32AF"/>
    <w:rsid w:val="00AF3F28"/>
    <w:rsid w:val="00AF4D53"/>
    <w:rsid w:val="00AF532A"/>
    <w:rsid w:val="00AF5E9F"/>
    <w:rsid w:val="00AF6475"/>
    <w:rsid w:val="00AF7732"/>
    <w:rsid w:val="00B00913"/>
    <w:rsid w:val="00B018BA"/>
    <w:rsid w:val="00B01A55"/>
    <w:rsid w:val="00B025BE"/>
    <w:rsid w:val="00B04B9E"/>
    <w:rsid w:val="00B06AA2"/>
    <w:rsid w:val="00B06B5E"/>
    <w:rsid w:val="00B10553"/>
    <w:rsid w:val="00B118A3"/>
    <w:rsid w:val="00B135B6"/>
    <w:rsid w:val="00B13927"/>
    <w:rsid w:val="00B14E57"/>
    <w:rsid w:val="00B164B0"/>
    <w:rsid w:val="00B164DA"/>
    <w:rsid w:val="00B16570"/>
    <w:rsid w:val="00B177AF"/>
    <w:rsid w:val="00B17827"/>
    <w:rsid w:val="00B17DF5"/>
    <w:rsid w:val="00B200B8"/>
    <w:rsid w:val="00B20DF6"/>
    <w:rsid w:val="00B22EAA"/>
    <w:rsid w:val="00B2315D"/>
    <w:rsid w:val="00B247FE"/>
    <w:rsid w:val="00B25501"/>
    <w:rsid w:val="00B274F5"/>
    <w:rsid w:val="00B27885"/>
    <w:rsid w:val="00B2789C"/>
    <w:rsid w:val="00B27928"/>
    <w:rsid w:val="00B31426"/>
    <w:rsid w:val="00B333B8"/>
    <w:rsid w:val="00B36DB2"/>
    <w:rsid w:val="00B4037D"/>
    <w:rsid w:val="00B4071D"/>
    <w:rsid w:val="00B432BD"/>
    <w:rsid w:val="00B44330"/>
    <w:rsid w:val="00B443AD"/>
    <w:rsid w:val="00B4497B"/>
    <w:rsid w:val="00B47D18"/>
    <w:rsid w:val="00B504C7"/>
    <w:rsid w:val="00B50DE9"/>
    <w:rsid w:val="00B51F98"/>
    <w:rsid w:val="00B555BE"/>
    <w:rsid w:val="00B55B1D"/>
    <w:rsid w:val="00B5729C"/>
    <w:rsid w:val="00B577AA"/>
    <w:rsid w:val="00B604C6"/>
    <w:rsid w:val="00B61C48"/>
    <w:rsid w:val="00B62B99"/>
    <w:rsid w:val="00B62E7D"/>
    <w:rsid w:val="00B63049"/>
    <w:rsid w:val="00B6330E"/>
    <w:rsid w:val="00B64281"/>
    <w:rsid w:val="00B6556A"/>
    <w:rsid w:val="00B6558D"/>
    <w:rsid w:val="00B65955"/>
    <w:rsid w:val="00B65BE7"/>
    <w:rsid w:val="00B6619B"/>
    <w:rsid w:val="00B67155"/>
    <w:rsid w:val="00B6755D"/>
    <w:rsid w:val="00B6761D"/>
    <w:rsid w:val="00B676CF"/>
    <w:rsid w:val="00B67BDC"/>
    <w:rsid w:val="00B67EA0"/>
    <w:rsid w:val="00B70A5C"/>
    <w:rsid w:val="00B710DC"/>
    <w:rsid w:val="00B71BFF"/>
    <w:rsid w:val="00B725FE"/>
    <w:rsid w:val="00B73179"/>
    <w:rsid w:val="00B73FD1"/>
    <w:rsid w:val="00B740BD"/>
    <w:rsid w:val="00B81CE0"/>
    <w:rsid w:val="00B83234"/>
    <w:rsid w:val="00B832B5"/>
    <w:rsid w:val="00B85663"/>
    <w:rsid w:val="00B86F43"/>
    <w:rsid w:val="00B87F2E"/>
    <w:rsid w:val="00B90313"/>
    <w:rsid w:val="00B91052"/>
    <w:rsid w:val="00B91881"/>
    <w:rsid w:val="00B925BF"/>
    <w:rsid w:val="00B939BD"/>
    <w:rsid w:val="00B973E0"/>
    <w:rsid w:val="00B97831"/>
    <w:rsid w:val="00BA1EEA"/>
    <w:rsid w:val="00BA3BB5"/>
    <w:rsid w:val="00BA429B"/>
    <w:rsid w:val="00BA42DD"/>
    <w:rsid w:val="00BA4907"/>
    <w:rsid w:val="00BA7C85"/>
    <w:rsid w:val="00BB06B7"/>
    <w:rsid w:val="00BB4587"/>
    <w:rsid w:val="00BB6DCE"/>
    <w:rsid w:val="00BB6EDE"/>
    <w:rsid w:val="00BC0155"/>
    <w:rsid w:val="00BC57EA"/>
    <w:rsid w:val="00BC62E3"/>
    <w:rsid w:val="00BD0238"/>
    <w:rsid w:val="00BD3817"/>
    <w:rsid w:val="00BD4538"/>
    <w:rsid w:val="00BD6717"/>
    <w:rsid w:val="00BD7E20"/>
    <w:rsid w:val="00BE0568"/>
    <w:rsid w:val="00BE1039"/>
    <w:rsid w:val="00BE46B2"/>
    <w:rsid w:val="00BF013E"/>
    <w:rsid w:val="00BF24B5"/>
    <w:rsid w:val="00BF272D"/>
    <w:rsid w:val="00BF3EC0"/>
    <w:rsid w:val="00BF6B3A"/>
    <w:rsid w:val="00BF7182"/>
    <w:rsid w:val="00C00945"/>
    <w:rsid w:val="00C04253"/>
    <w:rsid w:val="00C045B6"/>
    <w:rsid w:val="00C06741"/>
    <w:rsid w:val="00C07C5E"/>
    <w:rsid w:val="00C1155C"/>
    <w:rsid w:val="00C1261C"/>
    <w:rsid w:val="00C13170"/>
    <w:rsid w:val="00C1335C"/>
    <w:rsid w:val="00C1355A"/>
    <w:rsid w:val="00C13D91"/>
    <w:rsid w:val="00C204BE"/>
    <w:rsid w:val="00C225C4"/>
    <w:rsid w:val="00C2271D"/>
    <w:rsid w:val="00C22DA3"/>
    <w:rsid w:val="00C23526"/>
    <w:rsid w:val="00C23654"/>
    <w:rsid w:val="00C256E3"/>
    <w:rsid w:val="00C261D1"/>
    <w:rsid w:val="00C2644D"/>
    <w:rsid w:val="00C32CF5"/>
    <w:rsid w:val="00C32F09"/>
    <w:rsid w:val="00C33023"/>
    <w:rsid w:val="00C34C6D"/>
    <w:rsid w:val="00C36867"/>
    <w:rsid w:val="00C4118F"/>
    <w:rsid w:val="00C4125C"/>
    <w:rsid w:val="00C437F1"/>
    <w:rsid w:val="00C43CF8"/>
    <w:rsid w:val="00C44377"/>
    <w:rsid w:val="00C4493B"/>
    <w:rsid w:val="00C44F19"/>
    <w:rsid w:val="00C45486"/>
    <w:rsid w:val="00C53849"/>
    <w:rsid w:val="00C53A03"/>
    <w:rsid w:val="00C547D7"/>
    <w:rsid w:val="00C55881"/>
    <w:rsid w:val="00C56A76"/>
    <w:rsid w:val="00C606E7"/>
    <w:rsid w:val="00C625F9"/>
    <w:rsid w:val="00C629B4"/>
    <w:rsid w:val="00C62FD4"/>
    <w:rsid w:val="00C631B2"/>
    <w:rsid w:val="00C64366"/>
    <w:rsid w:val="00C65DA4"/>
    <w:rsid w:val="00C66667"/>
    <w:rsid w:val="00C675E5"/>
    <w:rsid w:val="00C67FA1"/>
    <w:rsid w:val="00C7102E"/>
    <w:rsid w:val="00C71DBD"/>
    <w:rsid w:val="00C72D75"/>
    <w:rsid w:val="00C73275"/>
    <w:rsid w:val="00C74680"/>
    <w:rsid w:val="00C7643E"/>
    <w:rsid w:val="00C81340"/>
    <w:rsid w:val="00C81A96"/>
    <w:rsid w:val="00C81C2C"/>
    <w:rsid w:val="00C823F5"/>
    <w:rsid w:val="00C83865"/>
    <w:rsid w:val="00C845C9"/>
    <w:rsid w:val="00C90872"/>
    <w:rsid w:val="00C90964"/>
    <w:rsid w:val="00C924F5"/>
    <w:rsid w:val="00C93AA3"/>
    <w:rsid w:val="00C94415"/>
    <w:rsid w:val="00C95020"/>
    <w:rsid w:val="00C971B8"/>
    <w:rsid w:val="00C978A1"/>
    <w:rsid w:val="00C97A74"/>
    <w:rsid w:val="00C97AA6"/>
    <w:rsid w:val="00CA0F51"/>
    <w:rsid w:val="00CA1973"/>
    <w:rsid w:val="00CA1CF0"/>
    <w:rsid w:val="00CA2F62"/>
    <w:rsid w:val="00CA3C00"/>
    <w:rsid w:val="00CA5D90"/>
    <w:rsid w:val="00CA5E61"/>
    <w:rsid w:val="00CA63B3"/>
    <w:rsid w:val="00CA6884"/>
    <w:rsid w:val="00CA6F1F"/>
    <w:rsid w:val="00CA701D"/>
    <w:rsid w:val="00CA77DD"/>
    <w:rsid w:val="00CB0BDB"/>
    <w:rsid w:val="00CB124C"/>
    <w:rsid w:val="00CB1A4B"/>
    <w:rsid w:val="00CB23F2"/>
    <w:rsid w:val="00CB3048"/>
    <w:rsid w:val="00CB46EE"/>
    <w:rsid w:val="00CB5B31"/>
    <w:rsid w:val="00CB61B6"/>
    <w:rsid w:val="00CB6617"/>
    <w:rsid w:val="00CC09EA"/>
    <w:rsid w:val="00CC0C44"/>
    <w:rsid w:val="00CC13A4"/>
    <w:rsid w:val="00CC1A5A"/>
    <w:rsid w:val="00CC5E89"/>
    <w:rsid w:val="00CC73CE"/>
    <w:rsid w:val="00CC7C1D"/>
    <w:rsid w:val="00CD02D4"/>
    <w:rsid w:val="00CD262F"/>
    <w:rsid w:val="00CD3A57"/>
    <w:rsid w:val="00CD40C4"/>
    <w:rsid w:val="00CD45DE"/>
    <w:rsid w:val="00CD6BCB"/>
    <w:rsid w:val="00CE2208"/>
    <w:rsid w:val="00CE2769"/>
    <w:rsid w:val="00CE2CBF"/>
    <w:rsid w:val="00CE3634"/>
    <w:rsid w:val="00CE38C3"/>
    <w:rsid w:val="00CE650C"/>
    <w:rsid w:val="00CE65D8"/>
    <w:rsid w:val="00CE66DD"/>
    <w:rsid w:val="00CE789B"/>
    <w:rsid w:val="00CF0006"/>
    <w:rsid w:val="00CF31BE"/>
    <w:rsid w:val="00CF435D"/>
    <w:rsid w:val="00CF4391"/>
    <w:rsid w:val="00CF44DE"/>
    <w:rsid w:val="00CF4D91"/>
    <w:rsid w:val="00CF61A3"/>
    <w:rsid w:val="00D0156C"/>
    <w:rsid w:val="00D05CF3"/>
    <w:rsid w:val="00D06DE7"/>
    <w:rsid w:val="00D12C0A"/>
    <w:rsid w:val="00D13B1B"/>
    <w:rsid w:val="00D14E80"/>
    <w:rsid w:val="00D16337"/>
    <w:rsid w:val="00D16C63"/>
    <w:rsid w:val="00D20CCA"/>
    <w:rsid w:val="00D22D83"/>
    <w:rsid w:val="00D235A8"/>
    <w:rsid w:val="00D240CB"/>
    <w:rsid w:val="00D25889"/>
    <w:rsid w:val="00D27DE9"/>
    <w:rsid w:val="00D3383B"/>
    <w:rsid w:val="00D33DCE"/>
    <w:rsid w:val="00D35745"/>
    <w:rsid w:val="00D37F7C"/>
    <w:rsid w:val="00D418FA"/>
    <w:rsid w:val="00D41AF5"/>
    <w:rsid w:val="00D41CDF"/>
    <w:rsid w:val="00D43883"/>
    <w:rsid w:val="00D456B5"/>
    <w:rsid w:val="00D468A8"/>
    <w:rsid w:val="00D47A23"/>
    <w:rsid w:val="00D50108"/>
    <w:rsid w:val="00D506DD"/>
    <w:rsid w:val="00D5719D"/>
    <w:rsid w:val="00D63A08"/>
    <w:rsid w:val="00D63C9B"/>
    <w:rsid w:val="00D650DA"/>
    <w:rsid w:val="00D6539D"/>
    <w:rsid w:val="00D6680C"/>
    <w:rsid w:val="00D67411"/>
    <w:rsid w:val="00D7148E"/>
    <w:rsid w:val="00D72912"/>
    <w:rsid w:val="00D74E5C"/>
    <w:rsid w:val="00D802FE"/>
    <w:rsid w:val="00D81CE4"/>
    <w:rsid w:val="00D82D9A"/>
    <w:rsid w:val="00D84286"/>
    <w:rsid w:val="00D85B3E"/>
    <w:rsid w:val="00D867A3"/>
    <w:rsid w:val="00D86BAB"/>
    <w:rsid w:val="00D872B2"/>
    <w:rsid w:val="00D8795B"/>
    <w:rsid w:val="00D907DB"/>
    <w:rsid w:val="00D90BE9"/>
    <w:rsid w:val="00D915DB"/>
    <w:rsid w:val="00D92539"/>
    <w:rsid w:val="00D930A2"/>
    <w:rsid w:val="00D9519A"/>
    <w:rsid w:val="00D95881"/>
    <w:rsid w:val="00D96FC8"/>
    <w:rsid w:val="00D97E03"/>
    <w:rsid w:val="00DA08F3"/>
    <w:rsid w:val="00DA0EA4"/>
    <w:rsid w:val="00DA1421"/>
    <w:rsid w:val="00DA38BA"/>
    <w:rsid w:val="00DA4128"/>
    <w:rsid w:val="00DA5040"/>
    <w:rsid w:val="00DA5C01"/>
    <w:rsid w:val="00DA6045"/>
    <w:rsid w:val="00DA64F6"/>
    <w:rsid w:val="00DA7B60"/>
    <w:rsid w:val="00DB0E97"/>
    <w:rsid w:val="00DB21AD"/>
    <w:rsid w:val="00DB27FD"/>
    <w:rsid w:val="00DB2ED2"/>
    <w:rsid w:val="00DB711A"/>
    <w:rsid w:val="00DB7311"/>
    <w:rsid w:val="00DB7D23"/>
    <w:rsid w:val="00DC028B"/>
    <w:rsid w:val="00DC24B0"/>
    <w:rsid w:val="00DC25E6"/>
    <w:rsid w:val="00DC5338"/>
    <w:rsid w:val="00DC7021"/>
    <w:rsid w:val="00DC7DAE"/>
    <w:rsid w:val="00DC7FBA"/>
    <w:rsid w:val="00DD17FE"/>
    <w:rsid w:val="00DD49A9"/>
    <w:rsid w:val="00DD76E4"/>
    <w:rsid w:val="00DE2C9D"/>
    <w:rsid w:val="00DE79AC"/>
    <w:rsid w:val="00DF24E9"/>
    <w:rsid w:val="00DF3591"/>
    <w:rsid w:val="00DF3670"/>
    <w:rsid w:val="00DF5C71"/>
    <w:rsid w:val="00DF7E26"/>
    <w:rsid w:val="00E039CD"/>
    <w:rsid w:val="00E03F72"/>
    <w:rsid w:val="00E0514A"/>
    <w:rsid w:val="00E057BB"/>
    <w:rsid w:val="00E10F8E"/>
    <w:rsid w:val="00E122B9"/>
    <w:rsid w:val="00E12342"/>
    <w:rsid w:val="00E1385B"/>
    <w:rsid w:val="00E149B8"/>
    <w:rsid w:val="00E21D29"/>
    <w:rsid w:val="00E224B8"/>
    <w:rsid w:val="00E228F3"/>
    <w:rsid w:val="00E237C0"/>
    <w:rsid w:val="00E243B1"/>
    <w:rsid w:val="00E24846"/>
    <w:rsid w:val="00E25307"/>
    <w:rsid w:val="00E274A4"/>
    <w:rsid w:val="00E274F0"/>
    <w:rsid w:val="00E30556"/>
    <w:rsid w:val="00E307C5"/>
    <w:rsid w:val="00E31780"/>
    <w:rsid w:val="00E32F59"/>
    <w:rsid w:val="00E347CE"/>
    <w:rsid w:val="00E360F4"/>
    <w:rsid w:val="00E36FA9"/>
    <w:rsid w:val="00E378AE"/>
    <w:rsid w:val="00E37B7C"/>
    <w:rsid w:val="00E40157"/>
    <w:rsid w:val="00E4068D"/>
    <w:rsid w:val="00E40710"/>
    <w:rsid w:val="00E41301"/>
    <w:rsid w:val="00E41848"/>
    <w:rsid w:val="00E41CFB"/>
    <w:rsid w:val="00E46066"/>
    <w:rsid w:val="00E4785B"/>
    <w:rsid w:val="00E478F1"/>
    <w:rsid w:val="00E50186"/>
    <w:rsid w:val="00E505D8"/>
    <w:rsid w:val="00E528DB"/>
    <w:rsid w:val="00E532FB"/>
    <w:rsid w:val="00E540A5"/>
    <w:rsid w:val="00E544F5"/>
    <w:rsid w:val="00E5496B"/>
    <w:rsid w:val="00E54C80"/>
    <w:rsid w:val="00E555DC"/>
    <w:rsid w:val="00E55F8B"/>
    <w:rsid w:val="00E560F6"/>
    <w:rsid w:val="00E578FB"/>
    <w:rsid w:val="00E60511"/>
    <w:rsid w:val="00E61736"/>
    <w:rsid w:val="00E63123"/>
    <w:rsid w:val="00E6360B"/>
    <w:rsid w:val="00E63C14"/>
    <w:rsid w:val="00E64E4B"/>
    <w:rsid w:val="00E65691"/>
    <w:rsid w:val="00E67F16"/>
    <w:rsid w:val="00E67FAB"/>
    <w:rsid w:val="00E70F12"/>
    <w:rsid w:val="00E719C6"/>
    <w:rsid w:val="00E71E31"/>
    <w:rsid w:val="00E722E9"/>
    <w:rsid w:val="00E7331D"/>
    <w:rsid w:val="00E73689"/>
    <w:rsid w:val="00E73D6B"/>
    <w:rsid w:val="00E755DB"/>
    <w:rsid w:val="00E756C2"/>
    <w:rsid w:val="00E77D7B"/>
    <w:rsid w:val="00E80744"/>
    <w:rsid w:val="00E8298B"/>
    <w:rsid w:val="00E842D6"/>
    <w:rsid w:val="00E8475E"/>
    <w:rsid w:val="00E84B90"/>
    <w:rsid w:val="00E8568D"/>
    <w:rsid w:val="00E86825"/>
    <w:rsid w:val="00E90CE2"/>
    <w:rsid w:val="00E93D72"/>
    <w:rsid w:val="00E93FF2"/>
    <w:rsid w:val="00E94F33"/>
    <w:rsid w:val="00E9615A"/>
    <w:rsid w:val="00E97110"/>
    <w:rsid w:val="00E97E24"/>
    <w:rsid w:val="00E97F66"/>
    <w:rsid w:val="00EA02DB"/>
    <w:rsid w:val="00EA0F07"/>
    <w:rsid w:val="00EA2A02"/>
    <w:rsid w:val="00EA406F"/>
    <w:rsid w:val="00EA4C8A"/>
    <w:rsid w:val="00EA4E1A"/>
    <w:rsid w:val="00EA5A8C"/>
    <w:rsid w:val="00EA5D87"/>
    <w:rsid w:val="00EA6886"/>
    <w:rsid w:val="00EB20D2"/>
    <w:rsid w:val="00EB2C15"/>
    <w:rsid w:val="00EB3126"/>
    <w:rsid w:val="00EB37C6"/>
    <w:rsid w:val="00EB45E3"/>
    <w:rsid w:val="00EB5E59"/>
    <w:rsid w:val="00EC294E"/>
    <w:rsid w:val="00EC29BC"/>
    <w:rsid w:val="00EC33EC"/>
    <w:rsid w:val="00EC39E9"/>
    <w:rsid w:val="00ED0670"/>
    <w:rsid w:val="00ED0F51"/>
    <w:rsid w:val="00ED175E"/>
    <w:rsid w:val="00ED3A60"/>
    <w:rsid w:val="00ED48A2"/>
    <w:rsid w:val="00ED49FD"/>
    <w:rsid w:val="00ED567A"/>
    <w:rsid w:val="00ED57EA"/>
    <w:rsid w:val="00ED5EFF"/>
    <w:rsid w:val="00ED7029"/>
    <w:rsid w:val="00EE3173"/>
    <w:rsid w:val="00EE38AF"/>
    <w:rsid w:val="00EE3FC9"/>
    <w:rsid w:val="00EE45C3"/>
    <w:rsid w:val="00EE6601"/>
    <w:rsid w:val="00EE6D9F"/>
    <w:rsid w:val="00EE70CD"/>
    <w:rsid w:val="00EE7604"/>
    <w:rsid w:val="00EF0CB1"/>
    <w:rsid w:val="00EF4E4D"/>
    <w:rsid w:val="00EF5460"/>
    <w:rsid w:val="00EF730C"/>
    <w:rsid w:val="00EF75B5"/>
    <w:rsid w:val="00F01AC9"/>
    <w:rsid w:val="00F0360D"/>
    <w:rsid w:val="00F04A17"/>
    <w:rsid w:val="00F0531F"/>
    <w:rsid w:val="00F06326"/>
    <w:rsid w:val="00F06D23"/>
    <w:rsid w:val="00F0794E"/>
    <w:rsid w:val="00F07E3E"/>
    <w:rsid w:val="00F10FB9"/>
    <w:rsid w:val="00F11F87"/>
    <w:rsid w:val="00F12409"/>
    <w:rsid w:val="00F15D66"/>
    <w:rsid w:val="00F17FE8"/>
    <w:rsid w:val="00F20A19"/>
    <w:rsid w:val="00F22553"/>
    <w:rsid w:val="00F229D7"/>
    <w:rsid w:val="00F2308A"/>
    <w:rsid w:val="00F234A3"/>
    <w:rsid w:val="00F27368"/>
    <w:rsid w:val="00F275BA"/>
    <w:rsid w:val="00F31B3A"/>
    <w:rsid w:val="00F32EB2"/>
    <w:rsid w:val="00F338B8"/>
    <w:rsid w:val="00F338E0"/>
    <w:rsid w:val="00F345C4"/>
    <w:rsid w:val="00F366B4"/>
    <w:rsid w:val="00F36FA4"/>
    <w:rsid w:val="00F402DD"/>
    <w:rsid w:val="00F413A9"/>
    <w:rsid w:val="00F4243C"/>
    <w:rsid w:val="00F50037"/>
    <w:rsid w:val="00F51D41"/>
    <w:rsid w:val="00F52110"/>
    <w:rsid w:val="00F53139"/>
    <w:rsid w:val="00F537D9"/>
    <w:rsid w:val="00F538C9"/>
    <w:rsid w:val="00F53C96"/>
    <w:rsid w:val="00F55663"/>
    <w:rsid w:val="00F55DC1"/>
    <w:rsid w:val="00F5631F"/>
    <w:rsid w:val="00F56824"/>
    <w:rsid w:val="00F56CD7"/>
    <w:rsid w:val="00F56D2D"/>
    <w:rsid w:val="00F574F7"/>
    <w:rsid w:val="00F57F99"/>
    <w:rsid w:val="00F61449"/>
    <w:rsid w:val="00F626B7"/>
    <w:rsid w:val="00F63D28"/>
    <w:rsid w:val="00F63F7D"/>
    <w:rsid w:val="00F655B1"/>
    <w:rsid w:val="00F657EE"/>
    <w:rsid w:val="00F6756A"/>
    <w:rsid w:val="00F7062B"/>
    <w:rsid w:val="00F71F1B"/>
    <w:rsid w:val="00F723CC"/>
    <w:rsid w:val="00F72904"/>
    <w:rsid w:val="00F72C6E"/>
    <w:rsid w:val="00F73A0D"/>
    <w:rsid w:val="00F75FDD"/>
    <w:rsid w:val="00F779C0"/>
    <w:rsid w:val="00F77A2B"/>
    <w:rsid w:val="00F8010C"/>
    <w:rsid w:val="00F8183F"/>
    <w:rsid w:val="00F8377D"/>
    <w:rsid w:val="00F83D0B"/>
    <w:rsid w:val="00F846C3"/>
    <w:rsid w:val="00F85513"/>
    <w:rsid w:val="00F86348"/>
    <w:rsid w:val="00F8642F"/>
    <w:rsid w:val="00F8650F"/>
    <w:rsid w:val="00F865BC"/>
    <w:rsid w:val="00F90222"/>
    <w:rsid w:val="00F90BFC"/>
    <w:rsid w:val="00F91C25"/>
    <w:rsid w:val="00F93321"/>
    <w:rsid w:val="00F933B4"/>
    <w:rsid w:val="00F94A76"/>
    <w:rsid w:val="00F94C9F"/>
    <w:rsid w:val="00F959BB"/>
    <w:rsid w:val="00F95F48"/>
    <w:rsid w:val="00F977E3"/>
    <w:rsid w:val="00FA0C38"/>
    <w:rsid w:val="00FA2B8E"/>
    <w:rsid w:val="00FB0D0C"/>
    <w:rsid w:val="00FB1E95"/>
    <w:rsid w:val="00FB41D8"/>
    <w:rsid w:val="00FB605C"/>
    <w:rsid w:val="00FB65DD"/>
    <w:rsid w:val="00FB6C4C"/>
    <w:rsid w:val="00FB6F6A"/>
    <w:rsid w:val="00FB7827"/>
    <w:rsid w:val="00FB7DFA"/>
    <w:rsid w:val="00FC02B3"/>
    <w:rsid w:val="00FC27E4"/>
    <w:rsid w:val="00FC3D12"/>
    <w:rsid w:val="00FD1B20"/>
    <w:rsid w:val="00FD2B31"/>
    <w:rsid w:val="00FD3315"/>
    <w:rsid w:val="00FD7B7C"/>
    <w:rsid w:val="00FD7ECB"/>
    <w:rsid w:val="00FE5D35"/>
    <w:rsid w:val="00FE6044"/>
    <w:rsid w:val="00FE6916"/>
    <w:rsid w:val="00FE6E8A"/>
    <w:rsid w:val="00FE7154"/>
    <w:rsid w:val="00FE7731"/>
    <w:rsid w:val="00FF106D"/>
    <w:rsid w:val="00FF2B87"/>
    <w:rsid w:val="00FF45C7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CF"/>
    <w:pPr>
      <w:ind w:firstLine="709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24A98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2</Pages>
  <Words>528</Words>
  <Characters>3013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В.Р.</dc:creator>
  <cp:keywords/>
  <dc:description/>
  <cp:lastModifiedBy>Nextor</cp:lastModifiedBy>
  <cp:revision>18</cp:revision>
  <cp:lastPrinted>2022-03-21T21:08:00Z</cp:lastPrinted>
  <dcterms:created xsi:type="dcterms:W3CDTF">2021-02-10T18:28:00Z</dcterms:created>
  <dcterms:modified xsi:type="dcterms:W3CDTF">2022-04-15T19:25:00Z</dcterms:modified>
</cp:coreProperties>
</file>